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E6B87" w14:textId="77777777" w:rsidR="00816216" w:rsidRDefault="004A6F42" w:rsidP="00141A4C">
      <w:pPr>
        <w:pStyle w:val="Title"/>
      </w:pPr>
      <w:r>
        <w:t xml:space="preserve">Katie Lynn Baumgartner </w:t>
      </w:r>
    </w:p>
    <w:p w14:paraId="0C8FF456" w14:textId="77777777" w:rsidR="00141A4C" w:rsidRDefault="00141A4C" w:rsidP="00141A4C">
      <w:r>
        <w:t>|</w:t>
      </w:r>
      <w:r w:rsidR="004A6F42">
        <w:t>701-321-0022</w:t>
      </w:r>
      <w:r>
        <w:t>| </w:t>
      </w:r>
      <w:hyperlink r:id="rId8" w:history="1">
        <w:r w:rsidR="004A6F42" w:rsidRPr="005800B0">
          <w:rPr>
            <w:rStyle w:val="Hyperlink"/>
          </w:rPr>
          <w:t>kbaumgartner1@umary.edu</w:t>
        </w:r>
      </w:hyperlink>
      <w:r w:rsidR="004A6F42">
        <w:t xml:space="preserve"> or </w:t>
      </w:r>
      <w:hyperlink r:id="rId9" w:history="1">
        <w:r w:rsidR="004A6F42" w:rsidRPr="005800B0">
          <w:rPr>
            <w:rStyle w:val="Hyperlink"/>
          </w:rPr>
          <w:t>katie.baumgartner@hotmail.com</w:t>
        </w:r>
      </w:hyperlink>
      <w:r w:rsidR="004A6F42">
        <w:t xml:space="preserve"> </w:t>
      </w:r>
    </w:p>
    <w:p w14:paraId="099D3600" w14:textId="77777777" w:rsidR="006270A9" w:rsidRDefault="006270A9" w:rsidP="004A6F42">
      <w:pPr>
        <w:pStyle w:val="Heading1"/>
      </w:pPr>
    </w:p>
    <w:sdt>
      <w:sdtPr>
        <w:alias w:val="Education:"/>
        <w:tag w:val="Education:"/>
        <w:id w:val="807127995"/>
        <w:placeholder>
          <w:docPart w:val="01024EEC7DBF490F9C77FE91B2317550"/>
        </w:placeholder>
        <w:temporary/>
        <w:showingPlcHdr/>
        <w15:appearance w15:val="hidden"/>
      </w:sdtPr>
      <w:sdtEndPr/>
      <w:sdtContent>
        <w:p w14:paraId="6F2D5EA9" w14:textId="77777777" w:rsidR="006270A9" w:rsidRDefault="009D5933">
          <w:pPr>
            <w:pStyle w:val="Heading1"/>
          </w:pPr>
          <w:r>
            <w:t>Education</w:t>
          </w:r>
        </w:p>
      </w:sdtContent>
    </w:sdt>
    <w:p w14:paraId="3A95703B" w14:textId="7A879984" w:rsidR="006270A9" w:rsidRDefault="004A6F42">
      <w:pPr>
        <w:pStyle w:val="Heading2"/>
      </w:pPr>
      <w:r>
        <w:t>University Of Mary</w:t>
      </w:r>
      <w:r w:rsidR="009D5933">
        <w:t> </w:t>
      </w:r>
    </w:p>
    <w:p w14:paraId="6681DAE5" w14:textId="4105822F" w:rsidR="007A1799" w:rsidRPr="00886A04" w:rsidRDefault="00C07B4E" w:rsidP="00C07B4E">
      <w:pPr>
        <w:rPr>
          <w:i/>
          <w:sz w:val="24"/>
          <w:szCs w:val="24"/>
        </w:rPr>
      </w:pPr>
      <w:r>
        <w:tab/>
      </w:r>
      <w:r w:rsidRPr="00886A04">
        <w:rPr>
          <w:sz w:val="24"/>
          <w:szCs w:val="24"/>
        </w:rPr>
        <w:t>Bachelor of Science in Early Childhood Education</w:t>
      </w:r>
      <w:r w:rsidR="008A3D55" w:rsidRPr="00886A04">
        <w:rPr>
          <w:sz w:val="24"/>
          <w:szCs w:val="24"/>
        </w:rPr>
        <w:t xml:space="preserve"> (</w:t>
      </w:r>
      <w:r w:rsidR="008A3D55" w:rsidRPr="00886A04">
        <w:rPr>
          <w:i/>
          <w:sz w:val="24"/>
          <w:szCs w:val="24"/>
        </w:rPr>
        <w:t xml:space="preserve">pending </w:t>
      </w:r>
      <w:r w:rsidR="00886A04" w:rsidRPr="00886A04">
        <w:rPr>
          <w:i/>
          <w:sz w:val="24"/>
          <w:szCs w:val="24"/>
        </w:rPr>
        <w:t>-</w:t>
      </w:r>
      <w:r w:rsidR="008A3D55" w:rsidRPr="00886A04">
        <w:rPr>
          <w:i/>
          <w:sz w:val="24"/>
          <w:szCs w:val="24"/>
        </w:rPr>
        <w:t>Spring 2019)</w:t>
      </w:r>
    </w:p>
    <w:p w14:paraId="53850917" w14:textId="19656332" w:rsidR="0039794A" w:rsidRPr="00886A04" w:rsidRDefault="00C07B4E" w:rsidP="0039794A">
      <w:pPr>
        <w:ind w:firstLine="720"/>
        <w:rPr>
          <w:i/>
          <w:sz w:val="24"/>
          <w:szCs w:val="24"/>
        </w:rPr>
      </w:pPr>
      <w:r w:rsidRPr="00886A04">
        <w:rPr>
          <w:sz w:val="24"/>
          <w:szCs w:val="24"/>
        </w:rPr>
        <w:t>Bachelor of Science in Elementary Education</w:t>
      </w:r>
      <w:r w:rsidR="008A3D55" w:rsidRPr="00886A04">
        <w:rPr>
          <w:sz w:val="24"/>
          <w:szCs w:val="24"/>
        </w:rPr>
        <w:t xml:space="preserve"> (</w:t>
      </w:r>
      <w:r w:rsidR="008A3D55" w:rsidRPr="00886A04">
        <w:rPr>
          <w:i/>
          <w:sz w:val="24"/>
          <w:szCs w:val="24"/>
        </w:rPr>
        <w:t>pending – Spring 2019)</w:t>
      </w:r>
    </w:p>
    <w:p w14:paraId="7B6CD647" w14:textId="619B4350" w:rsidR="0039794A" w:rsidRDefault="008A3D55" w:rsidP="0039794A">
      <w:pPr>
        <w:rPr>
          <w:b/>
          <w:color w:val="2A7B88" w:themeColor="accent1" w:themeShade="BF"/>
          <w:sz w:val="28"/>
        </w:rPr>
      </w:pPr>
      <w:r w:rsidRPr="0039794A">
        <w:rPr>
          <w:b/>
          <w:color w:val="2A7B88" w:themeColor="accent1" w:themeShade="BF"/>
          <w:sz w:val="28"/>
        </w:rPr>
        <w:t>Certification</w:t>
      </w:r>
      <w:r w:rsidR="0039794A">
        <w:rPr>
          <w:b/>
          <w:color w:val="2A7B88" w:themeColor="accent1" w:themeShade="BF"/>
          <w:sz w:val="28"/>
        </w:rPr>
        <w:t>s</w:t>
      </w:r>
    </w:p>
    <w:p w14:paraId="3B85F7F4" w14:textId="1BBE6E57" w:rsidR="0039794A" w:rsidRDefault="008A3D55" w:rsidP="0039794A">
      <w:pPr>
        <w:ind w:firstLine="720"/>
        <w:rPr>
          <w:i/>
          <w:color w:val="auto"/>
          <w:sz w:val="24"/>
        </w:rPr>
      </w:pPr>
      <w:r w:rsidRPr="0039794A">
        <w:rPr>
          <w:color w:val="auto"/>
          <w:sz w:val="24"/>
        </w:rPr>
        <w:t>North Dakota State Substitute Licenses (</w:t>
      </w:r>
      <w:r w:rsidRPr="0039794A">
        <w:rPr>
          <w:i/>
          <w:color w:val="auto"/>
          <w:sz w:val="24"/>
        </w:rPr>
        <w:t xml:space="preserve">pending – </w:t>
      </w:r>
      <w:r w:rsidR="008709C1">
        <w:rPr>
          <w:i/>
          <w:color w:val="auto"/>
          <w:sz w:val="24"/>
        </w:rPr>
        <w:t>Spring 2019)</w:t>
      </w:r>
    </w:p>
    <w:p w14:paraId="3501977C" w14:textId="77777777" w:rsidR="0039794A" w:rsidRDefault="008A3D55" w:rsidP="0039794A">
      <w:pPr>
        <w:ind w:firstLine="720"/>
        <w:rPr>
          <w:i/>
          <w:color w:val="auto"/>
          <w:sz w:val="24"/>
        </w:rPr>
      </w:pPr>
      <w:r w:rsidRPr="0039794A">
        <w:rPr>
          <w:color w:val="auto"/>
          <w:sz w:val="24"/>
        </w:rPr>
        <w:t>North Dakota State Teaching Licenses (</w:t>
      </w:r>
      <w:r w:rsidRPr="0039794A">
        <w:rPr>
          <w:i/>
          <w:color w:val="auto"/>
          <w:sz w:val="24"/>
        </w:rPr>
        <w:t>pending – Spring 2019)</w:t>
      </w:r>
    </w:p>
    <w:p w14:paraId="1E7F8C7D" w14:textId="0B4249CC" w:rsidR="0039794A" w:rsidRDefault="008A3D55" w:rsidP="0039794A">
      <w:pPr>
        <w:rPr>
          <w:b/>
          <w:color w:val="2A7B88" w:themeColor="accent1" w:themeShade="BF"/>
          <w:sz w:val="28"/>
        </w:rPr>
      </w:pPr>
      <w:r w:rsidRPr="0039794A">
        <w:rPr>
          <w:b/>
          <w:color w:val="2A7B88" w:themeColor="accent1" w:themeShade="BF"/>
          <w:sz w:val="28"/>
        </w:rPr>
        <w:t>Teaching Experience</w:t>
      </w:r>
    </w:p>
    <w:p w14:paraId="71029183" w14:textId="490FC4EE" w:rsidR="0039794A" w:rsidRPr="0039794A" w:rsidRDefault="007A1799" w:rsidP="0039794A">
      <w:pPr>
        <w:rPr>
          <w:b/>
          <w:color w:val="auto"/>
          <w:sz w:val="24"/>
        </w:rPr>
      </w:pPr>
      <w:r w:rsidRPr="0039794A">
        <w:rPr>
          <w:b/>
          <w:color w:val="auto"/>
          <w:sz w:val="24"/>
        </w:rPr>
        <w:t>E</w:t>
      </w:r>
      <w:r w:rsidR="0039794A">
        <w:rPr>
          <w:b/>
          <w:color w:val="auto"/>
          <w:sz w:val="24"/>
        </w:rPr>
        <w:t>ARLY CHILDHOOD EDUCATION PRACTICUM</w:t>
      </w:r>
      <w:r w:rsidR="00A14AC3" w:rsidRPr="0039794A">
        <w:rPr>
          <w:b/>
          <w:color w:val="auto"/>
          <w:sz w:val="24"/>
        </w:rPr>
        <w:t xml:space="preserve"> – Spring 2018</w:t>
      </w:r>
    </w:p>
    <w:p w14:paraId="14127061" w14:textId="7DC53522" w:rsidR="0039794A" w:rsidRPr="0039794A" w:rsidRDefault="007A1799" w:rsidP="00FD70AC">
      <w:pPr>
        <w:pStyle w:val="ListParagraph"/>
        <w:numPr>
          <w:ilvl w:val="0"/>
          <w:numId w:val="36"/>
        </w:numPr>
        <w:rPr>
          <w:color w:val="auto"/>
          <w:sz w:val="24"/>
        </w:rPr>
      </w:pPr>
      <w:proofErr w:type="spellStart"/>
      <w:r w:rsidRPr="0039794A">
        <w:rPr>
          <w:color w:val="auto"/>
          <w:sz w:val="24"/>
        </w:rPr>
        <w:t>Kinderkidz</w:t>
      </w:r>
      <w:proofErr w:type="spellEnd"/>
      <w:r w:rsidRPr="0039794A">
        <w:rPr>
          <w:color w:val="auto"/>
          <w:sz w:val="24"/>
        </w:rPr>
        <w:t xml:space="preserve"> – 30 hours</w:t>
      </w:r>
    </w:p>
    <w:p w14:paraId="5DAB9545" w14:textId="1A8A5D39" w:rsidR="0039794A" w:rsidRPr="0039794A" w:rsidRDefault="007A1799" w:rsidP="00FD70AC">
      <w:pPr>
        <w:pStyle w:val="ListParagraph"/>
        <w:numPr>
          <w:ilvl w:val="0"/>
          <w:numId w:val="36"/>
        </w:numPr>
        <w:rPr>
          <w:i/>
          <w:color w:val="2A7B88" w:themeColor="accent1" w:themeShade="BF"/>
          <w:sz w:val="36"/>
        </w:rPr>
      </w:pPr>
      <w:r w:rsidRPr="0039794A">
        <w:rPr>
          <w:color w:val="auto"/>
          <w:sz w:val="24"/>
        </w:rPr>
        <w:t>Saint Mary’s Elementary – Mrs. Kim Ritter’s Kindergarten classroom – 30 hour</w:t>
      </w:r>
      <w:r w:rsidR="0039794A">
        <w:rPr>
          <w:color w:val="auto"/>
          <w:sz w:val="24"/>
        </w:rPr>
        <w:t>s</w:t>
      </w:r>
    </w:p>
    <w:p w14:paraId="080A338F" w14:textId="739BCE0D" w:rsidR="0039794A" w:rsidRPr="00FD70AC" w:rsidRDefault="007A1799" w:rsidP="00FD70AC">
      <w:pPr>
        <w:pStyle w:val="ListParagraph"/>
        <w:numPr>
          <w:ilvl w:val="0"/>
          <w:numId w:val="36"/>
        </w:numPr>
        <w:rPr>
          <w:i/>
          <w:color w:val="2A7B88" w:themeColor="accent1" w:themeShade="BF"/>
          <w:sz w:val="36"/>
        </w:rPr>
      </w:pPr>
      <w:r w:rsidRPr="0039794A">
        <w:rPr>
          <w:color w:val="auto"/>
          <w:sz w:val="24"/>
        </w:rPr>
        <w:t xml:space="preserve">Leap Ahead Pre-School – Mrs. </w:t>
      </w:r>
      <w:proofErr w:type="spellStart"/>
      <w:r w:rsidRPr="0039794A">
        <w:rPr>
          <w:color w:val="auto"/>
          <w:sz w:val="24"/>
        </w:rPr>
        <w:t>Phobe</w:t>
      </w:r>
      <w:proofErr w:type="spellEnd"/>
      <w:r w:rsidRPr="0039794A">
        <w:rPr>
          <w:color w:val="auto"/>
          <w:sz w:val="24"/>
        </w:rPr>
        <w:t xml:space="preserve"> Frye – 30 hour</w:t>
      </w:r>
      <w:r w:rsidR="008709C1">
        <w:rPr>
          <w:color w:val="auto"/>
          <w:sz w:val="24"/>
        </w:rPr>
        <w:t>s</w:t>
      </w:r>
    </w:p>
    <w:p w14:paraId="06BC88B3" w14:textId="77777777" w:rsidR="00FD70AC" w:rsidRPr="0039794A" w:rsidRDefault="00FD70AC" w:rsidP="00FD70AC">
      <w:pPr>
        <w:pStyle w:val="ListParagraph"/>
        <w:ind w:left="1800"/>
        <w:rPr>
          <w:i/>
          <w:color w:val="2A7B88" w:themeColor="accent1" w:themeShade="BF"/>
          <w:sz w:val="36"/>
        </w:rPr>
      </w:pPr>
    </w:p>
    <w:p w14:paraId="65A08C0A" w14:textId="4D710463" w:rsidR="0039794A" w:rsidRDefault="00FD70AC" w:rsidP="0039794A">
      <w:pPr>
        <w:pStyle w:val="ListParagraph"/>
        <w:rPr>
          <w:color w:val="auto"/>
          <w:sz w:val="24"/>
        </w:rPr>
      </w:pPr>
      <w:r>
        <w:rPr>
          <w:color w:val="auto"/>
          <w:sz w:val="24"/>
        </w:rPr>
        <w:t>Created, implemented</w:t>
      </w:r>
      <w:r w:rsidR="00886A04">
        <w:rPr>
          <w:color w:val="auto"/>
          <w:sz w:val="24"/>
        </w:rPr>
        <w:t>,</w:t>
      </w:r>
      <w:r>
        <w:rPr>
          <w:color w:val="auto"/>
          <w:sz w:val="24"/>
        </w:rPr>
        <w:t xml:space="preserve"> and revised various classroom lesson plans, employed classroom management strategies,</w:t>
      </w:r>
      <w:r w:rsidR="00886A04">
        <w:rPr>
          <w:color w:val="auto"/>
          <w:sz w:val="24"/>
        </w:rPr>
        <w:t xml:space="preserve"> and</w:t>
      </w:r>
      <w:r>
        <w:rPr>
          <w:color w:val="auto"/>
          <w:sz w:val="24"/>
        </w:rPr>
        <w:t xml:space="preserve"> worked with parents and teachers to facilitate learning in a healthy and engaging environment.</w:t>
      </w:r>
    </w:p>
    <w:p w14:paraId="5E1F0E38" w14:textId="77777777" w:rsidR="005724BD" w:rsidRDefault="00A14AC3" w:rsidP="005724BD">
      <w:pPr>
        <w:rPr>
          <w:b/>
          <w:color w:val="auto"/>
          <w:sz w:val="24"/>
        </w:rPr>
      </w:pPr>
      <w:r w:rsidRPr="0039794A">
        <w:rPr>
          <w:b/>
          <w:color w:val="auto"/>
          <w:sz w:val="24"/>
        </w:rPr>
        <w:t>E</w:t>
      </w:r>
      <w:r w:rsidR="0039794A" w:rsidRPr="0039794A">
        <w:rPr>
          <w:b/>
          <w:color w:val="auto"/>
          <w:sz w:val="24"/>
        </w:rPr>
        <w:t>LEMENTARY EDUCATION PRACTICUM</w:t>
      </w:r>
      <w:r w:rsidRPr="0039794A">
        <w:rPr>
          <w:b/>
          <w:color w:val="auto"/>
          <w:sz w:val="24"/>
        </w:rPr>
        <w:t xml:space="preserve"> – Spring 2018/Fall 2018</w:t>
      </w:r>
    </w:p>
    <w:p w14:paraId="784050FB" w14:textId="0D5E5AAB" w:rsidR="005724BD" w:rsidRPr="005724BD" w:rsidRDefault="00A14AC3" w:rsidP="005724BD">
      <w:pPr>
        <w:rPr>
          <w:color w:val="auto"/>
          <w:sz w:val="24"/>
        </w:rPr>
      </w:pPr>
      <w:r w:rsidRPr="005724BD">
        <w:rPr>
          <w:color w:val="auto"/>
          <w:sz w:val="24"/>
        </w:rPr>
        <w:t>Block I – Saint Anne’s Elementary, Mrs. Andrea Stewart</w:t>
      </w:r>
      <w:r w:rsidR="0098711A" w:rsidRPr="005724BD">
        <w:rPr>
          <w:color w:val="auto"/>
          <w:sz w:val="24"/>
        </w:rPr>
        <w:t>’</w:t>
      </w:r>
      <w:r w:rsidRPr="005724BD">
        <w:rPr>
          <w:color w:val="auto"/>
          <w:sz w:val="24"/>
        </w:rPr>
        <w:t>s 3</w:t>
      </w:r>
      <w:r w:rsidRPr="005724BD">
        <w:rPr>
          <w:color w:val="auto"/>
          <w:sz w:val="24"/>
          <w:vertAlign w:val="superscript"/>
        </w:rPr>
        <w:t>rd</w:t>
      </w:r>
      <w:r w:rsidRPr="005724BD">
        <w:rPr>
          <w:color w:val="auto"/>
          <w:sz w:val="24"/>
        </w:rPr>
        <w:t xml:space="preserve"> Grade </w:t>
      </w:r>
      <w:r w:rsidR="0098711A" w:rsidRPr="005724BD">
        <w:rPr>
          <w:color w:val="auto"/>
          <w:sz w:val="24"/>
        </w:rPr>
        <w:t>C</w:t>
      </w:r>
      <w:r w:rsidRPr="005724BD">
        <w:rPr>
          <w:color w:val="auto"/>
          <w:sz w:val="24"/>
        </w:rPr>
        <w:t>lassroom</w:t>
      </w:r>
      <w:r w:rsidR="005724BD">
        <w:rPr>
          <w:color w:val="auto"/>
          <w:sz w:val="24"/>
        </w:rPr>
        <w:t xml:space="preserve"> - </w:t>
      </w:r>
      <w:r w:rsidRPr="005724BD">
        <w:rPr>
          <w:b/>
          <w:color w:val="auto"/>
          <w:sz w:val="24"/>
        </w:rPr>
        <w:t>70+ hour</w:t>
      </w:r>
      <w:r w:rsidR="005724BD">
        <w:rPr>
          <w:b/>
          <w:color w:val="auto"/>
          <w:sz w:val="24"/>
        </w:rPr>
        <w:t>s</w:t>
      </w:r>
    </w:p>
    <w:p w14:paraId="438921E0" w14:textId="4B6882C7" w:rsidR="005724BD" w:rsidRPr="00886A04" w:rsidRDefault="00A14AC3" w:rsidP="00886A04">
      <w:pPr>
        <w:pStyle w:val="ListParagraph"/>
        <w:numPr>
          <w:ilvl w:val="0"/>
          <w:numId w:val="38"/>
        </w:numPr>
        <w:rPr>
          <w:color w:val="auto"/>
          <w:sz w:val="24"/>
        </w:rPr>
      </w:pPr>
      <w:r w:rsidRPr="00886A04">
        <w:rPr>
          <w:color w:val="auto"/>
          <w:sz w:val="24"/>
        </w:rPr>
        <w:t xml:space="preserve">Helped with classroom teaching and activities </w:t>
      </w:r>
    </w:p>
    <w:p w14:paraId="63831732" w14:textId="466FE58A" w:rsidR="005724BD" w:rsidRPr="00886A04" w:rsidRDefault="00A14AC3" w:rsidP="00886A04">
      <w:pPr>
        <w:pStyle w:val="ListParagraph"/>
        <w:numPr>
          <w:ilvl w:val="0"/>
          <w:numId w:val="38"/>
        </w:numPr>
        <w:rPr>
          <w:color w:val="auto"/>
          <w:sz w:val="24"/>
        </w:rPr>
      </w:pPr>
      <w:r w:rsidRPr="00886A04">
        <w:rPr>
          <w:color w:val="auto"/>
          <w:sz w:val="24"/>
        </w:rPr>
        <w:t>Planned/implemented 5+ lessons in core subjects</w:t>
      </w:r>
    </w:p>
    <w:p w14:paraId="528A5FD2" w14:textId="77777777" w:rsidR="005724BD" w:rsidRPr="00886A04" w:rsidRDefault="00A14AC3" w:rsidP="00886A04">
      <w:pPr>
        <w:pStyle w:val="ListParagraph"/>
        <w:numPr>
          <w:ilvl w:val="0"/>
          <w:numId w:val="38"/>
        </w:numPr>
        <w:rPr>
          <w:color w:val="auto"/>
          <w:sz w:val="24"/>
        </w:rPr>
      </w:pPr>
      <w:r w:rsidRPr="00886A04">
        <w:rPr>
          <w:color w:val="auto"/>
          <w:sz w:val="24"/>
        </w:rPr>
        <w:t xml:space="preserve">Evaluated on lessons </w:t>
      </w:r>
    </w:p>
    <w:p w14:paraId="5CA304F4" w14:textId="77777777" w:rsidR="005724BD" w:rsidRPr="00886A04" w:rsidRDefault="0098711A" w:rsidP="00886A04">
      <w:pPr>
        <w:pStyle w:val="ListParagraph"/>
        <w:numPr>
          <w:ilvl w:val="0"/>
          <w:numId w:val="38"/>
        </w:numPr>
        <w:rPr>
          <w:color w:val="auto"/>
          <w:sz w:val="24"/>
        </w:rPr>
      </w:pPr>
      <w:r w:rsidRPr="00886A04">
        <w:rPr>
          <w:color w:val="auto"/>
          <w:sz w:val="24"/>
        </w:rPr>
        <w:t xml:space="preserve">Participated in PLC meetings </w:t>
      </w:r>
    </w:p>
    <w:p w14:paraId="05ECAF00" w14:textId="4345BFDC" w:rsidR="005724BD" w:rsidRDefault="0098711A" w:rsidP="005724BD">
      <w:pPr>
        <w:rPr>
          <w:color w:val="auto"/>
          <w:sz w:val="24"/>
        </w:rPr>
      </w:pPr>
      <w:r w:rsidRPr="005724BD">
        <w:rPr>
          <w:color w:val="auto"/>
          <w:sz w:val="24"/>
        </w:rPr>
        <w:t>Block II – Will-Moore Elementary, Mrs. Kenda Crane’s 1</w:t>
      </w:r>
      <w:r w:rsidRPr="005724BD">
        <w:rPr>
          <w:color w:val="auto"/>
          <w:sz w:val="24"/>
          <w:vertAlign w:val="superscript"/>
        </w:rPr>
        <w:t>st</w:t>
      </w:r>
      <w:r w:rsidRPr="005724BD">
        <w:rPr>
          <w:color w:val="auto"/>
          <w:sz w:val="24"/>
        </w:rPr>
        <w:t xml:space="preserve"> Grade Classroom (</w:t>
      </w:r>
      <w:r w:rsidR="00FD70AC">
        <w:rPr>
          <w:color w:val="auto"/>
          <w:sz w:val="24"/>
        </w:rPr>
        <w:t>current</w:t>
      </w:r>
      <w:r w:rsidRPr="005724BD">
        <w:rPr>
          <w:color w:val="auto"/>
          <w:sz w:val="24"/>
        </w:rPr>
        <w:t>)</w:t>
      </w:r>
      <w:r w:rsidR="005724BD" w:rsidRPr="005724BD">
        <w:rPr>
          <w:color w:val="auto"/>
          <w:sz w:val="24"/>
        </w:rPr>
        <w:t xml:space="preserve"> </w:t>
      </w:r>
      <w:r w:rsidRPr="00FD70AC">
        <w:rPr>
          <w:b/>
          <w:color w:val="auto"/>
          <w:sz w:val="24"/>
        </w:rPr>
        <w:t>70+ hours</w:t>
      </w:r>
      <w:r w:rsidRPr="005724BD">
        <w:rPr>
          <w:color w:val="auto"/>
          <w:sz w:val="24"/>
        </w:rPr>
        <w:t xml:space="preserve"> </w:t>
      </w:r>
    </w:p>
    <w:p w14:paraId="356AA917" w14:textId="77777777" w:rsidR="005724BD" w:rsidRPr="00886A04" w:rsidRDefault="0098711A" w:rsidP="00886A04">
      <w:pPr>
        <w:pStyle w:val="ListParagraph"/>
        <w:numPr>
          <w:ilvl w:val="0"/>
          <w:numId w:val="39"/>
        </w:numPr>
        <w:rPr>
          <w:color w:val="auto"/>
          <w:sz w:val="24"/>
        </w:rPr>
      </w:pPr>
      <w:r w:rsidRPr="00886A04">
        <w:rPr>
          <w:color w:val="auto"/>
          <w:sz w:val="24"/>
        </w:rPr>
        <w:t>Helped with classroom teaching and activities</w:t>
      </w:r>
    </w:p>
    <w:p w14:paraId="604C0345" w14:textId="77777777" w:rsidR="005724BD" w:rsidRPr="00886A04" w:rsidRDefault="0098711A" w:rsidP="00886A04">
      <w:pPr>
        <w:pStyle w:val="ListParagraph"/>
        <w:numPr>
          <w:ilvl w:val="0"/>
          <w:numId w:val="39"/>
        </w:numPr>
        <w:rPr>
          <w:color w:val="auto"/>
          <w:sz w:val="24"/>
        </w:rPr>
      </w:pPr>
      <w:r w:rsidRPr="00886A04">
        <w:rPr>
          <w:color w:val="auto"/>
          <w:sz w:val="24"/>
        </w:rPr>
        <w:t>Planned/implemented 5+ lessons in core subjects</w:t>
      </w:r>
    </w:p>
    <w:p w14:paraId="7611240F" w14:textId="77777777" w:rsidR="005724BD" w:rsidRPr="00886A04" w:rsidRDefault="0098711A" w:rsidP="00886A04">
      <w:pPr>
        <w:pStyle w:val="ListParagraph"/>
        <w:numPr>
          <w:ilvl w:val="0"/>
          <w:numId w:val="39"/>
        </w:numPr>
        <w:rPr>
          <w:color w:val="auto"/>
          <w:sz w:val="24"/>
        </w:rPr>
      </w:pPr>
      <w:r w:rsidRPr="00886A04">
        <w:rPr>
          <w:color w:val="auto"/>
          <w:sz w:val="24"/>
        </w:rPr>
        <w:t>Evaluated on lessons</w:t>
      </w:r>
    </w:p>
    <w:p w14:paraId="6E6F7596" w14:textId="77777777" w:rsidR="005724BD" w:rsidRPr="00886A04" w:rsidRDefault="0098711A" w:rsidP="00886A04">
      <w:pPr>
        <w:pStyle w:val="ListParagraph"/>
        <w:numPr>
          <w:ilvl w:val="0"/>
          <w:numId w:val="39"/>
        </w:numPr>
        <w:rPr>
          <w:color w:val="auto"/>
          <w:sz w:val="24"/>
        </w:rPr>
      </w:pPr>
      <w:r w:rsidRPr="00886A04">
        <w:rPr>
          <w:color w:val="auto"/>
          <w:sz w:val="24"/>
        </w:rPr>
        <w:t>Participated in PLC meetings</w:t>
      </w:r>
    </w:p>
    <w:p w14:paraId="7D74449D" w14:textId="3B3CCFBE" w:rsidR="008A3D55" w:rsidRDefault="0098711A" w:rsidP="00886A04">
      <w:pPr>
        <w:pStyle w:val="ListParagraph"/>
        <w:numPr>
          <w:ilvl w:val="0"/>
          <w:numId w:val="39"/>
        </w:numPr>
        <w:rPr>
          <w:color w:val="auto"/>
          <w:sz w:val="24"/>
        </w:rPr>
      </w:pPr>
      <w:r w:rsidRPr="00886A04">
        <w:rPr>
          <w:color w:val="auto"/>
          <w:sz w:val="24"/>
        </w:rPr>
        <w:t xml:space="preserve">Participated in Behavior Plan meetings </w:t>
      </w:r>
    </w:p>
    <w:p w14:paraId="358DA795" w14:textId="77777777" w:rsidR="00C77919" w:rsidRDefault="008709C1" w:rsidP="008709C1">
      <w:pPr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 </w:t>
      </w:r>
    </w:p>
    <w:p w14:paraId="4BF7FA4B" w14:textId="51BDB401" w:rsidR="008709C1" w:rsidRDefault="008709C1" w:rsidP="008709C1">
      <w:pPr>
        <w:rPr>
          <w:b/>
          <w:color w:val="auto"/>
          <w:sz w:val="24"/>
        </w:rPr>
      </w:pPr>
      <w:r>
        <w:rPr>
          <w:b/>
          <w:color w:val="auto"/>
          <w:sz w:val="24"/>
        </w:rPr>
        <w:lastRenderedPageBreak/>
        <w:t>STUDENT TEACHING</w:t>
      </w:r>
      <w:r w:rsidR="00C77919">
        <w:rPr>
          <w:b/>
          <w:color w:val="auto"/>
          <w:sz w:val="24"/>
        </w:rPr>
        <w:t xml:space="preserve"> Experiences</w:t>
      </w:r>
      <w:r>
        <w:rPr>
          <w:b/>
          <w:color w:val="auto"/>
          <w:sz w:val="24"/>
        </w:rPr>
        <w:t xml:space="preserve"> – Spring 2019</w:t>
      </w:r>
    </w:p>
    <w:p w14:paraId="7397E8EE" w14:textId="771E90F6" w:rsidR="00C77919" w:rsidRDefault="00C77919" w:rsidP="00C77919">
      <w:pPr>
        <w:pStyle w:val="ListParagraph"/>
        <w:numPr>
          <w:ilvl w:val="0"/>
          <w:numId w:val="42"/>
        </w:numPr>
        <w:rPr>
          <w:color w:val="auto"/>
          <w:sz w:val="24"/>
        </w:rPr>
      </w:pPr>
      <w:r w:rsidRPr="00C77919">
        <w:rPr>
          <w:color w:val="auto"/>
          <w:sz w:val="24"/>
        </w:rPr>
        <w:t xml:space="preserve">Early Childhood </w:t>
      </w:r>
      <w:r>
        <w:rPr>
          <w:color w:val="auto"/>
          <w:sz w:val="24"/>
        </w:rPr>
        <w:t>Education</w:t>
      </w:r>
      <w:r w:rsidR="009562A0">
        <w:rPr>
          <w:color w:val="auto"/>
          <w:sz w:val="24"/>
        </w:rPr>
        <w:t xml:space="preserve"> (8 weeks – January 2</w:t>
      </w:r>
      <w:r w:rsidR="009562A0" w:rsidRPr="009562A0">
        <w:rPr>
          <w:color w:val="auto"/>
          <w:sz w:val="24"/>
          <w:vertAlign w:val="superscript"/>
        </w:rPr>
        <w:t>nd</w:t>
      </w:r>
      <w:r w:rsidR="009562A0">
        <w:rPr>
          <w:color w:val="auto"/>
          <w:sz w:val="24"/>
        </w:rPr>
        <w:t xml:space="preserve"> through March 1</w:t>
      </w:r>
      <w:r w:rsidR="00567CF4" w:rsidRPr="00567CF4">
        <w:rPr>
          <w:color w:val="auto"/>
          <w:sz w:val="24"/>
          <w:vertAlign w:val="superscript"/>
        </w:rPr>
        <w:t>st</w:t>
      </w:r>
      <w:r w:rsidR="009562A0">
        <w:rPr>
          <w:color w:val="auto"/>
          <w:sz w:val="24"/>
        </w:rPr>
        <w:t>)</w:t>
      </w:r>
    </w:p>
    <w:p w14:paraId="52715EF9" w14:textId="77777777" w:rsidR="00C77919" w:rsidRDefault="008709C1" w:rsidP="00C77919">
      <w:pPr>
        <w:pStyle w:val="ListParagraph"/>
        <w:numPr>
          <w:ilvl w:val="1"/>
          <w:numId w:val="42"/>
        </w:numPr>
        <w:rPr>
          <w:color w:val="auto"/>
          <w:sz w:val="24"/>
        </w:rPr>
      </w:pPr>
      <w:r w:rsidRPr="00C77919">
        <w:rPr>
          <w:color w:val="auto"/>
          <w:sz w:val="24"/>
        </w:rPr>
        <w:t xml:space="preserve">Saint </w:t>
      </w:r>
      <w:r w:rsidR="00C77919" w:rsidRPr="00C77919">
        <w:rPr>
          <w:color w:val="auto"/>
          <w:sz w:val="24"/>
        </w:rPr>
        <w:t>Anne’s</w:t>
      </w:r>
      <w:r w:rsidRPr="00C77919">
        <w:rPr>
          <w:color w:val="auto"/>
          <w:sz w:val="24"/>
        </w:rPr>
        <w:t xml:space="preserve"> Elementary</w:t>
      </w:r>
      <w:r w:rsidR="00C77919" w:rsidRPr="00C77919">
        <w:rPr>
          <w:color w:val="auto"/>
          <w:sz w:val="24"/>
        </w:rPr>
        <w:t xml:space="preserve">, Miss Karen Miller’s Kindergarten Classroom </w:t>
      </w:r>
    </w:p>
    <w:p w14:paraId="66C245B3" w14:textId="297C4167" w:rsidR="00C77919" w:rsidRDefault="00C77919" w:rsidP="00C77919">
      <w:pPr>
        <w:pStyle w:val="ListParagraph"/>
        <w:numPr>
          <w:ilvl w:val="0"/>
          <w:numId w:val="42"/>
        </w:numPr>
        <w:rPr>
          <w:color w:val="auto"/>
          <w:sz w:val="24"/>
        </w:rPr>
      </w:pPr>
      <w:r w:rsidRPr="00C77919">
        <w:rPr>
          <w:color w:val="auto"/>
          <w:sz w:val="24"/>
        </w:rPr>
        <w:t xml:space="preserve">Elementary </w:t>
      </w:r>
      <w:r>
        <w:rPr>
          <w:color w:val="auto"/>
          <w:sz w:val="24"/>
        </w:rPr>
        <w:t xml:space="preserve">Education </w:t>
      </w:r>
      <w:r w:rsidR="009562A0">
        <w:rPr>
          <w:color w:val="auto"/>
          <w:sz w:val="24"/>
        </w:rPr>
        <w:t>(8 weeks – March 4</w:t>
      </w:r>
      <w:r w:rsidR="00567CF4" w:rsidRPr="00567CF4">
        <w:rPr>
          <w:color w:val="auto"/>
          <w:sz w:val="24"/>
          <w:vertAlign w:val="superscript"/>
        </w:rPr>
        <w:t>th</w:t>
      </w:r>
      <w:r w:rsidR="00567CF4">
        <w:rPr>
          <w:color w:val="auto"/>
          <w:sz w:val="24"/>
        </w:rPr>
        <w:t xml:space="preserve"> </w:t>
      </w:r>
      <w:r w:rsidR="009562A0">
        <w:rPr>
          <w:color w:val="auto"/>
          <w:sz w:val="24"/>
        </w:rPr>
        <w:t>through April 26</w:t>
      </w:r>
      <w:r w:rsidR="00567CF4" w:rsidRPr="00567CF4">
        <w:rPr>
          <w:color w:val="auto"/>
          <w:sz w:val="24"/>
          <w:vertAlign w:val="superscript"/>
        </w:rPr>
        <w:t>th</w:t>
      </w:r>
      <w:r w:rsidR="009562A0">
        <w:rPr>
          <w:color w:val="auto"/>
          <w:sz w:val="24"/>
        </w:rPr>
        <w:t>)</w:t>
      </w:r>
    </w:p>
    <w:p w14:paraId="51A77438" w14:textId="120D0BF7" w:rsidR="00C77919" w:rsidRPr="00C77919" w:rsidRDefault="00C77919" w:rsidP="00C77919">
      <w:pPr>
        <w:pStyle w:val="ListParagraph"/>
        <w:numPr>
          <w:ilvl w:val="1"/>
          <w:numId w:val="42"/>
        </w:numPr>
        <w:rPr>
          <w:color w:val="auto"/>
          <w:sz w:val="24"/>
        </w:rPr>
      </w:pPr>
      <w:r w:rsidRPr="00C77919">
        <w:rPr>
          <w:color w:val="auto"/>
          <w:sz w:val="24"/>
        </w:rPr>
        <w:t xml:space="preserve"> Saint Mary’s Elementary, Mrs. Valerie Kuntz’s 2</w:t>
      </w:r>
      <w:r w:rsidRPr="00C77919">
        <w:rPr>
          <w:color w:val="auto"/>
          <w:sz w:val="24"/>
          <w:vertAlign w:val="superscript"/>
        </w:rPr>
        <w:t>nd</w:t>
      </w:r>
      <w:r w:rsidRPr="00C77919">
        <w:rPr>
          <w:color w:val="auto"/>
          <w:sz w:val="24"/>
        </w:rPr>
        <w:t xml:space="preserve"> Grade Classroom</w:t>
      </w:r>
      <w:r w:rsidR="009562A0">
        <w:rPr>
          <w:color w:val="auto"/>
          <w:sz w:val="24"/>
        </w:rPr>
        <w:t xml:space="preserve"> </w:t>
      </w:r>
    </w:p>
    <w:p w14:paraId="184ACC1E" w14:textId="69D42FB9" w:rsidR="0039794A" w:rsidRDefault="008A3D55">
      <w:pPr>
        <w:pStyle w:val="Heading1"/>
      </w:pPr>
      <w:r>
        <w:t>Job</w:t>
      </w:r>
      <w:r w:rsidR="005724BD">
        <w:t xml:space="preserve"> </w:t>
      </w:r>
      <w:r>
        <w:t>Titles</w:t>
      </w:r>
    </w:p>
    <w:p w14:paraId="62B610C1" w14:textId="26672B2A" w:rsidR="00266FC9" w:rsidRDefault="00266FC9">
      <w:pPr>
        <w:pStyle w:val="Heading1"/>
        <w:rPr>
          <w:b w:val="0"/>
          <w:color w:val="auto"/>
          <w:sz w:val="24"/>
        </w:rPr>
      </w:pPr>
      <w:r>
        <w:tab/>
      </w:r>
    </w:p>
    <w:p w14:paraId="5EEFAD04" w14:textId="7E8EE87C" w:rsidR="00266FC9" w:rsidRPr="0049515B" w:rsidRDefault="00266FC9">
      <w:pPr>
        <w:pStyle w:val="Heading1"/>
        <w:rPr>
          <w:b w:val="0"/>
          <w:i/>
          <w:color w:val="auto"/>
          <w:sz w:val="24"/>
        </w:rPr>
      </w:pPr>
      <w:r>
        <w:rPr>
          <w:b w:val="0"/>
          <w:color w:val="auto"/>
          <w:sz w:val="24"/>
        </w:rPr>
        <w:tab/>
        <w:t xml:space="preserve">Light of Christ Afterschool Care Program – Cathedral Elementary </w:t>
      </w:r>
      <w:r w:rsidR="0049515B">
        <w:rPr>
          <w:b w:val="0"/>
          <w:color w:val="auto"/>
          <w:sz w:val="24"/>
        </w:rPr>
        <w:t>(</w:t>
      </w:r>
      <w:r w:rsidR="0049515B">
        <w:rPr>
          <w:b w:val="0"/>
          <w:i/>
          <w:color w:val="auto"/>
          <w:sz w:val="24"/>
        </w:rPr>
        <w:t>2015-16)</w:t>
      </w:r>
    </w:p>
    <w:p w14:paraId="4FAEDE5D" w14:textId="77777777" w:rsidR="00266FC9" w:rsidRDefault="00266FC9">
      <w:pPr>
        <w:pStyle w:val="Heading1"/>
        <w:rPr>
          <w:b w:val="0"/>
          <w:color w:val="auto"/>
          <w:sz w:val="24"/>
        </w:rPr>
      </w:pPr>
    </w:p>
    <w:p w14:paraId="07CBFFBC" w14:textId="79DAFADA" w:rsidR="00266FC9" w:rsidRPr="005724BD" w:rsidRDefault="00266FC9" w:rsidP="00886A04">
      <w:pPr>
        <w:pStyle w:val="Heading1"/>
        <w:numPr>
          <w:ilvl w:val="0"/>
          <w:numId w:val="40"/>
        </w:numPr>
        <w:rPr>
          <w:b w:val="0"/>
          <w:color w:val="auto"/>
          <w:sz w:val="24"/>
        </w:rPr>
      </w:pPr>
      <w:r w:rsidRPr="005724BD">
        <w:rPr>
          <w:b w:val="0"/>
          <w:color w:val="auto"/>
          <w:sz w:val="24"/>
        </w:rPr>
        <w:t xml:space="preserve">Worked with school age children K-6 weekly </w:t>
      </w:r>
    </w:p>
    <w:p w14:paraId="7E05F0C2" w14:textId="77777777" w:rsidR="00266FC9" w:rsidRPr="005724BD" w:rsidRDefault="00266FC9" w:rsidP="00886A04">
      <w:pPr>
        <w:pStyle w:val="Heading1"/>
        <w:numPr>
          <w:ilvl w:val="0"/>
          <w:numId w:val="40"/>
        </w:numPr>
        <w:rPr>
          <w:b w:val="0"/>
          <w:color w:val="auto"/>
          <w:sz w:val="24"/>
        </w:rPr>
      </w:pPr>
      <w:r w:rsidRPr="005724BD">
        <w:rPr>
          <w:b w:val="0"/>
          <w:color w:val="auto"/>
          <w:sz w:val="24"/>
        </w:rPr>
        <w:t>Prepared snacks and games</w:t>
      </w:r>
    </w:p>
    <w:p w14:paraId="60D68124" w14:textId="65DF903C" w:rsidR="00266FC9" w:rsidRPr="005724BD" w:rsidRDefault="00266FC9" w:rsidP="00886A04">
      <w:pPr>
        <w:pStyle w:val="Heading1"/>
        <w:numPr>
          <w:ilvl w:val="0"/>
          <w:numId w:val="40"/>
        </w:numPr>
        <w:rPr>
          <w:b w:val="0"/>
          <w:color w:val="auto"/>
          <w:sz w:val="24"/>
        </w:rPr>
      </w:pPr>
      <w:r w:rsidRPr="005724BD">
        <w:rPr>
          <w:b w:val="0"/>
          <w:color w:val="auto"/>
          <w:sz w:val="24"/>
        </w:rPr>
        <w:t xml:space="preserve">Supervised/helped answer questions for learners with homework </w:t>
      </w:r>
    </w:p>
    <w:p w14:paraId="4CAD4036" w14:textId="77777777" w:rsidR="0049515B" w:rsidRPr="005724BD" w:rsidRDefault="0049515B" w:rsidP="00886A04">
      <w:pPr>
        <w:pStyle w:val="Heading1"/>
        <w:ind w:left="1995"/>
        <w:rPr>
          <w:b w:val="0"/>
          <w:color w:val="auto"/>
          <w:sz w:val="24"/>
        </w:rPr>
      </w:pPr>
    </w:p>
    <w:p w14:paraId="0E23E8FD" w14:textId="54CB6797" w:rsidR="0049515B" w:rsidRDefault="0049515B" w:rsidP="0049515B">
      <w:pPr>
        <w:pStyle w:val="Heading1"/>
        <w:ind w:left="720"/>
        <w:rPr>
          <w:b w:val="0"/>
          <w:i/>
          <w:color w:val="auto"/>
          <w:sz w:val="24"/>
        </w:rPr>
      </w:pPr>
      <w:r>
        <w:rPr>
          <w:b w:val="0"/>
          <w:color w:val="auto"/>
          <w:sz w:val="24"/>
        </w:rPr>
        <w:t>Goebel Pediatric Dentistry (</w:t>
      </w:r>
      <w:r>
        <w:rPr>
          <w:b w:val="0"/>
          <w:i/>
          <w:color w:val="auto"/>
          <w:sz w:val="24"/>
        </w:rPr>
        <w:t>2016-17)</w:t>
      </w:r>
    </w:p>
    <w:p w14:paraId="49EAB0EC" w14:textId="0F1B5767" w:rsidR="0039794A" w:rsidRDefault="0049515B" w:rsidP="00886A04">
      <w:pPr>
        <w:pStyle w:val="Heading1"/>
        <w:numPr>
          <w:ilvl w:val="0"/>
          <w:numId w:val="41"/>
        </w:numPr>
        <w:rPr>
          <w:b w:val="0"/>
          <w:color w:val="auto"/>
          <w:sz w:val="24"/>
        </w:rPr>
      </w:pPr>
      <w:r w:rsidRPr="005724BD">
        <w:rPr>
          <w:b w:val="0"/>
          <w:color w:val="auto"/>
          <w:sz w:val="24"/>
        </w:rPr>
        <w:t xml:space="preserve">Receptionist/File Clerk </w:t>
      </w:r>
    </w:p>
    <w:p w14:paraId="26F4C265" w14:textId="16D25B1C" w:rsidR="00886A04" w:rsidRDefault="00886A04" w:rsidP="00886A04">
      <w:pPr>
        <w:pStyle w:val="Heading1"/>
        <w:rPr>
          <w:b w:val="0"/>
          <w:color w:val="auto"/>
          <w:sz w:val="24"/>
        </w:rPr>
      </w:pPr>
    </w:p>
    <w:p w14:paraId="1EFE006A" w14:textId="34E185F4" w:rsidR="00886A04" w:rsidRDefault="00886A04" w:rsidP="00886A04">
      <w:pPr>
        <w:pStyle w:val="Heading1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</w:t>
      </w:r>
      <w:r>
        <w:rPr>
          <w:b w:val="0"/>
          <w:color w:val="auto"/>
          <w:sz w:val="24"/>
        </w:rPr>
        <w:tab/>
      </w:r>
    </w:p>
    <w:p w14:paraId="4ADC9F15" w14:textId="2C911A62" w:rsidR="00886A04" w:rsidRPr="00886A04" w:rsidRDefault="00886A04" w:rsidP="00886A04">
      <w:pPr>
        <w:pStyle w:val="Heading1"/>
        <w:ind w:left="720"/>
        <w:rPr>
          <w:b w:val="0"/>
          <w:i/>
          <w:color w:val="auto"/>
          <w:sz w:val="24"/>
        </w:rPr>
      </w:pPr>
      <w:r>
        <w:rPr>
          <w:b w:val="0"/>
          <w:color w:val="auto"/>
          <w:sz w:val="24"/>
        </w:rPr>
        <w:t>Saint Anne’s 4</w:t>
      </w:r>
      <w:r w:rsidRPr="00886A04">
        <w:rPr>
          <w:b w:val="0"/>
          <w:color w:val="auto"/>
          <w:sz w:val="24"/>
          <w:vertAlign w:val="superscript"/>
        </w:rPr>
        <w:t>th</w:t>
      </w:r>
      <w:r>
        <w:rPr>
          <w:b w:val="0"/>
          <w:color w:val="auto"/>
          <w:sz w:val="24"/>
        </w:rPr>
        <w:t xml:space="preserve"> Grade Volleyball Coach (</w:t>
      </w:r>
      <w:r>
        <w:rPr>
          <w:b w:val="0"/>
          <w:i/>
          <w:color w:val="auto"/>
          <w:sz w:val="24"/>
        </w:rPr>
        <w:t>2019)</w:t>
      </w:r>
    </w:p>
    <w:p w14:paraId="1913CAE4" w14:textId="77777777" w:rsidR="00886A04" w:rsidRPr="00886A04" w:rsidRDefault="00886A04" w:rsidP="00886A04">
      <w:pPr>
        <w:pStyle w:val="Heading1"/>
        <w:rPr>
          <w:b w:val="0"/>
          <w:color w:val="auto"/>
          <w:sz w:val="24"/>
        </w:rPr>
      </w:pPr>
    </w:p>
    <w:p w14:paraId="13E342CB" w14:textId="4B923728" w:rsidR="008A3D55" w:rsidRDefault="0039794A">
      <w:pPr>
        <w:pStyle w:val="Heading1"/>
      </w:pPr>
      <w:r>
        <w:t>Clubs</w:t>
      </w:r>
    </w:p>
    <w:p w14:paraId="435AE92D" w14:textId="0C37BC14" w:rsidR="0039794A" w:rsidRDefault="0039794A">
      <w:pPr>
        <w:pStyle w:val="Heading1"/>
        <w:rPr>
          <w:b w:val="0"/>
          <w:color w:val="auto"/>
          <w:sz w:val="24"/>
        </w:rPr>
      </w:pPr>
      <w:r>
        <w:tab/>
      </w:r>
      <w:r>
        <w:rPr>
          <w:b w:val="0"/>
          <w:color w:val="auto"/>
          <w:sz w:val="24"/>
        </w:rPr>
        <w:t xml:space="preserve">Special Olympics </w:t>
      </w:r>
    </w:p>
    <w:p w14:paraId="51370602" w14:textId="77777777" w:rsidR="005724BD" w:rsidRPr="0039794A" w:rsidRDefault="005724BD">
      <w:pPr>
        <w:pStyle w:val="Heading1"/>
        <w:rPr>
          <w:b w:val="0"/>
          <w:color w:val="auto"/>
          <w:sz w:val="24"/>
        </w:rPr>
      </w:pPr>
    </w:p>
    <w:p w14:paraId="294C9568" w14:textId="77777777" w:rsidR="0039794A" w:rsidRDefault="0039794A">
      <w:pPr>
        <w:pStyle w:val="Heading1"/>
      </w:pPr>
    </w:p>
    <w:p w14:paraId="02FB5776" w14:textId="490352EC" w:rsidR="008A3D55" w:rsidRDefault="008A3D55">
      <w:pPr>
        <w:pStyle w:val="Heading1"/>
      </w:pPr>
      <w:r>
        <w:t xml:space="preserve">Volunteer Experiences </w:t>
      </w:r>
    </w:p>
    <w:p w14:paraId="1F90F48A" w14:textId="77777777" w:rsidR="008763C1" w:rsidRDefault="008763C1">
      <w:pPr>
        <w:pStyle w:val="Heading1"/>
      </w:pPr>
    </w:p>
    <w:p w14:paraId="1448AE81" w14:textId="36C327BE" w:rsidR="001B29CF" w:rsidRPr="0039794A" w:rsidRDefault="0039794A" w:rsidP="0039794A">
      <w:pPr>
        <w:pStyle w:val="ListBullet"/>
        <w:numPr>
          <w:ilvl w:val="0"/>
          <w:numId w:val="0"/>
        </w:numPr>
        <w:ind w:left="936" w:hanging="216"/>
        <w:rPr>
          <w:sz w:val="24"/>
        </w:rPr>
      </w:pPr>
      <w:r w:rsidRPr="0039794A">
        <w:rPr>
          <w:sz w:val="24"/>
        </w:rPr>
        <w:t>Saint Joseph’s Catechist –</w:t>
      </w:r>
      <w:r w:rsidR="00886A04">
        <w:rPr>
          <w:sz w:val="24"/>
        </w:rPr>
        <w:t>-</w:t>
      </w:r>
      <w:r w:rsidRPr="0039794A">
        <w:rPr>
          <w:sz w:val="24"/>
          <w:vertAlign w:val="superscript"/>
        </w:rPr>
        <w:t xml:space="preserve"> </w:t>
      </w:r>
      <w:r w:rsidRPr="0039794A">
        <w:rPr>
          <w:sz w:val="24"/>
        </w:rPr>
        <w:t>3</w:t>
      </w:r>
      <w:r w:rsidRPr="0039794A">
        <w:rPr>
          <w:sz w:val="24"/>
          <w:vertAlign w:val="superscript"/>
        </w:rPr>
        <w:t>rd</w:t>
      </w:r>
      <w:r w:rsidRPr="0039794A">
        <w:rPr>
          <w:sz w:val="24"/>
        </w:rPr>
        <w:t xml:space="preserve"> grade (</w:t>
      </w:r>
      <w:r w:rsidR="00B03343">
        <w:rPr>
          <w:sz w:val="24"/>
        </w:rPr>
        <w:t>2017-2018</w:t>
      </w:r>
      <w:r w:rsidRPr="0039794A">
        <w:rPr>
          <w:sz w:val="24"/>
        </w:rPr>
        <w:t>), 1</w:t>
      </w:r>
      <w:r w:rsidRPr="0039794A">
        <w:rPr>
          <w:sz w:val="24"/>
          <w:vertAlign w:val="superscript"/>
        </w:rPr>
        <w:t>st</w:t>
      </w:r>
      <w:r w:rsidRPr="0039794A">
        <w:rPr>
          <w:sz w:val="24"/>
        </w:rPr>
        <w:t xml:space="preserve"> grade (2018</w:t>
      </w:r>
      <w:r w:rsidR="00B03343">
        <w:rPr>
          <w:sz w:val="24"/>
        </w:rPr>
        <w:t xml:space="preserve"> – 2019) </w:t>
      </w:r>
    </w:p>
    <w:p w14:paraId="12A11956" w14:textId="77777777" w:rsidR="0039794A" w:rsidRPr="0039794A" w:rsidRDefault="0039794A" w:rsidP="0039794A">
      <w:pPr>
        <w:pStyle w:val="ListBullet"/>
        <w:numPr>
          <w:ilvl w:val="0"/>
          <w:numId w:val="0"/>
        </w:numPr>
        <w:ind w:left="936" w:hanging="216"/>
        <w:rPr>
          <w:sz w:val="24"/>
        </w:rPr>
      </w:pPr>
    </w:p>
    <w:p w14:paraId="04494453" w14:textId="0CC0F971" w:rsidR="005724BD" w:rsidRDefault="0039794A" w:rsidP="008763C1">
      <w:pPr>
        <w:pStyle w:val="ListBullet"/>
        <w:numPr>
          <w:ilvl w:val="0"/>
          <w:numId w:val="0"/>
        </w:numPr>
        <w:ind w:left="936" w:hanging="216"/>
        <w:rPr>
          <w:sz w:val="24"/>
        </w:rPr>
      </w:pPr>
      <w:r w:rsidRPr="0039794A">
        <w:rPr>
          <w:sz w:val="24"/>
        </w:rPr>
        <w:t xml:space="preserve">Saint Peter and Paul’s Catholic Church – Song Leading </w:t>
      </w:r>
    </w:p>
    <w:p w14:paraId="493886F0" w14:textId="77777777" w:rsidR="008763C1" w:rsidRDefault="008763C1" w:rsidP="008763C1">
      <w:pPr>
        <w:pStyle w:val="ListBullet"/>
        <w:numPr>
          <w:ilvl w:val="0"/>
          <w:numId w:val="0"/>
        </w:numPr>
        <w:rPr>
          <w:sz w:val="24"/>
        </w:rPr>
      </w:pPr>
    </w:p>
    <w:p w14:paraId="6CE05938" w14:textId="78961CCA" w:rsidR="007F4B93" w:rsidRDefault="005724BD" w:rsidP="005724BD">
      <w:pPr>
        <w:pStyle w:val="ListBullet"/>
        <w:numPr>
          <w:ilvl w:val="0"/>
          <w:numId w:val="0"/>
        </w:numPr>
        <w:rPr>
          <w:b/>
          <w:color w:val="2A7B88" w:themeColor="accent1" w:themeShade="BF"/>
          <w:sz w:val="28"/>
        </w:rPr>
      </w:pPr>
      <w:r w:rsidRPr="005724BD">
        <w:rPr>
          <w:b/>
          <w:color w:val="2A7B88" w:themeColor="accent1" w:themeShade="BF"/>
          <w:sz w:val="28"/>
        </w:rPr>
        <w:t xml:space="preserve">References </w:t>
      </w:r>
    </w:p>
    <w:p w14:paraId="2260AFC8" w14:textId="77777777" w:rsidR="007F4B93" w:rsidRDefault="007F4B93" w:rsidP="005724BD">
      <w:pPr>
        <w:pStyle w:val="ListBullet"/>
        <w:numPr>
          <w:ilvl w:val="0"/>
          <w:numId w:val="0"/>
        </w:numPr>
        <w:rPr>
          <w:b/>
          <w:color w:val="2A7B88" w:themeColor="accent1" w:themeShade="BF"/>
          <w:sz w:val="28"/>
        </w:rPr>
      </w:pPr>
    </w:p>
    <w:p w14:paraId="1377BBF9" w14:textId="4514AC17" w:rsidR="007F4B93" w:rsidRDefault="004D7F8B" w:rsidP="007F4B93">
      <w:pPr>
        <w:pStyle w:val="ListBullet"/>
        <w:numPr>
          <w:ilvl w:val="0"/>
          <w:numId w:val="0"/>
        </w:numPr>
        <w:ind w:firstLine="720"/>
        <w:rPr>
          <w:color w:val="auto"/>
          <w:sz w:val="24"/>
        </w:rPr>
      </w:pPr>
      <w:r>
        <w:rPr>
          <w:color w:val="auto"/>
          <w:sz w:val="24"/>
        </w:rPr>
        <w:t xml:space="preserve">Robert C. </w:t>
      </w:r>
      <w:proofErr w:type="spellStart"/>
      <w:r>
        <w:rPr>
          <w:color w:val="auto"/>
          <w:sz w:val="24"/>
        </w:rPr>
        <w:t>Klemisch</w:t>
      </w:r>
      <w:proofErr w:type="spellEnd"/>
      <w:r>
        <w:rPr>
          <w:color w:val="auto"/>
          <w:sz w:val="24"/>
        </w:rPr>
        <w:t xml:space="preserve"> </w:t>
      </w:r>
    </w:p>
    <w:p w14:paraId="051127AE" w14:textId="7FF0FCAC" w:rsidR="004D7F8B" w:rsidRDefault="004D7F8B" w:rsidP="004D7F8B">
      <w:pPr>
        <w:pStyle w:val="ListBullet"/>
        <w:numPr>
          <w:ilvl w:val="0"/>
          <w:numId w:val="0"/>
        </w:numPr>
        <w:ind w:firstLine="720"/>
        <w:rPr>
          <w:color w:val="auto"/>
          <w:sz w:val="24"/>
        </w:rPr>
      </w:pPr>
      <w:r>
        <w:rPr>
          <w:color w:val="auto"/>
          <w:sz w:val="24"/>
        </w:rPr>
        <w:t>Student Teacher Advisor</w:t>
      </w:r>
    </w:p>
    <w:p w14:paraId="5B1A4CEA" w14:textId="2386C5A4" w:rsidR="004D7F8B" w:rsidRDefault="004D7F8B" w:rsidP="004D7F8B">
      <w:pPr>
        <w:pStyle w:val="ListBullet"/>
        <w:numPr>
          <w:ilvl w:val="0"/>
          <w:numId w:val="0"/>
        </w:numPr>
        <w:ind w:firstLine="720"/>
        <w:rPr>
          <w:color w:val="auto"/>
          <w:sz w:val="24"/>
        </w:rPr>
      </w:pPr>
      <w:r>
        <w:rPr>
          <w:color w:val="auto"/>
          <w:sz w:val="24"/>
        </w:rPr>
        <w:t>Saint Anne’s (8 weeks)</w:t>
      </w:r>
    </w:p>
    <w:p w14:paraId="250D9D31" w14:textId="614935A0" w:rsidR="004D7F8B" w:rsidRDefault="004D7F8B" w:rsidP="004D7F8B">
      <w:pPr>
        <w:pStyle w:val="ListBullet"/>
        <w:numPr>
          <w:ilvl w:val="0"/>
          <w:numId w:val="0"/>
        </w:numPr>
        <w:ind w:firstLine="720"/>
        <w:rPr>
          <w:color w:val="auto"/>
          <w:sz w:val="24"/>
        </w:rPr>
      </w:pPr>
      <w:r>
        <w:rPr>
          <w:color w:val="auto"/>
          <w:sz w:val="24"/>
        </w:rPr>
        <w:t>Saint Mary’s (8 weeks – in process)</w:t>
      </w:r>
    </w:p>
    <w:p w14:paraId="41171D55" w14:textId="1116CDE9" w:rsidR="004D7F8B" w:rsidRDefault="00E351AB" w:rsidP="007A0958">
      <w:pPr>
        <w:pStyle w:val="ListBullet"/>
        <w:numPr>
          <w:ilvl w:val="0"/>
          <w:numId w:val="0"/>
        </w:numPr>
        <w:ind w:firstLine="720"/>
        <w:rPr>
          <w:color w:val="auto"/>
          <w:sz w:val="24"/>
        </w:rPr>
      </w:pPr>
      <w:hyperlink r:id="rId10" w:history="1">
        <w:r w:rsidR="004D7F8B" w:rsidRPr="00C03EDA">
          <w:rPr>
            <w:rStyle w:val="Hyperlink"/>
            <w:sz w:val="24"/>
          </w:rPr>
          <w:t>rcklemisch@umary.edu</w:t>
        </w:r>
      </w:hyperlink>
      <w:r w:rsidR="004D7F8B">
        <w:rPr>
          <w:color w:val="auto"/>
          <w:sz w:val="24"/>
        </w:rPr>
        <w:t xml:space="preserve"> </w:t>
      </w:r>
    </w:p>
    <w:p w14:paraId="1C06C532" w14:textId="4AC7DFDD" w:rsidR="008814D1" w:rsidRDefault="008814D1" w:rsidP="004D7F8B">
      <w:pPr>
        <w:pStyle w:val="ListBullet"/>
        <w:numPr>
          <w:ilvl w:val="0"/>
          <w:numId w:val="0"/>
        </w:numPr>
        <w:ind w:firstLine="720"/>
        <w:rPr>
          <w:color w:val="auto"/>
          <w:sz w:val="24"/>
        </w:rPr>
      </w:pPr>
    </w:p>
    <w:p w14:paraId="70E3ECCF" w14:textId="1C375078" w:rsidR="008814D1" w:rsidRDefault="007A0958" w:rsidP="004D7F8B">
      <w:pPr>
        <w:pStyle w:val="ListBullet"/>
        <w:numPr>
          <w:ilvl w:val="0"/>
          <w:numId w:val="0"/>
        </w:numPr>
        <w:ind w:firstLine="720"/>
        <w:rPr>
          <w:color w:val="auto"/>
          <w:sz w:val="24"/>
        </w:rPr>
      </w:pPr>
      <w:hyperlink r:id="rId11" w:history="1">
        <w:r w:rsidRPr="007A0958">
          <w:rPr>
            <w:rStyle w:val="Hyperlink"/>
            <w:sz w:val="24"/>
          </w:rPr>
          <w:t>recommendati</w:t>
        </w:r>
        <w:r w:rsidRPr="007A0958">
          <w:rPr>
            <w:rStyle w:val="Hyperlink"/>
            <w:sz w:val="24"/>
          </w:rPr>
          <w:t>o</w:t>
        </w:r>
        <w:r w:rsidRPr="007A0958">
          <w:rPr>
            <w:rStyle w:val="Hyperlink"/>
            <w:sz w:val="24"/>
          </w:rPr>
          <w:t>n</w:t>
        </w:r>
      </w:hyperlink>
    </w:p>
    <w:p w14:paraId="7F9257F4" w14:textId="2C452C72" w:rsidR="008814D1" w:rsidRDefault="008814D1" w:rsidP="004D7F8B">
      <w:pPr>
        <w:pStyle w:val="ListBullet"/>
        <w:numPr>
          <w:ilvl w:val="0"/>
          <w:numId w:val="0"/>
        </w:numPr>
        <w:ind w:firstLine="720"/>
        <w:rPr>
          <w:color w:val="auto"/>
          <w:sz w:val="24"/>
        </w:rPr>
      </w:pPr>
    </w:p>
    <w:p w14:paraId="74C6CE2E" w14:textId="77777777" w:rsidR="008814D1" w:rsidRDefault="008814D1" w:rsidP="004D7F8B">
      <w:pPr>
        <w:pStyle w:val="ListBullet"/>
        <w:numPr>
          <w:ilvl w:val="0"/>
          <w:numId w:val="0"/>
        </w:numPr>
        <w:ind w:firstLine="720"/>
        <w:rPr>
          <w:color w:val="auto"/>
          <w:sz w:val="24"/>
        </w:rPr>
      </w:pPr>
    </w:p>
    <w:p w14:paraId="3EA4C25C" w14:textId="77777777" w:rsidR="007A0958" w:rsidRDefault="007A0958" w:rsidP="007F4B93">
      <w:pPr>
        <w:pStyle w:val="ListBullet"/>
        <w:numPr>
          <w:ilvl w:val="0"/>
          <w:numId w:val="0"/>
        </w:numPr>
        <w:ind w:firstLine="720"/>
        <w:rPr>
          <w:color w:val="auto"/>
          <w:sz w:val="24"/>
        </w:rPr>
      </w:pPr>
    </w:p>
    <w:p w14:paraId="25F57095" w14:textId="32E60D9B" w:rsidR="007F4B93" w:rsidRDefault="005724BD" w:rsidP="007F4B93">
      <w:pPr>
        <w:pStyle w:val="ListBullet"/>
        <w:numPr>
          <w:ilvl w:val="0"/>
          <w:numId w:val="0"/>
        </w:numPr>
        <w:ind w:firstLine="720"/>
        <w:rPr>
          <w:color w:val="auto"/>
          <w:sz w:val="24"/>
        </w:rPr>
      </w:pPr>
      <w:bookmarkStart w:id="0" w:name="_GoBack"/>
      <w:bookmarkEnd w:id="0"/>
      <w:r>
        <w:rPr>
          <w:color w:val="auto"/>
          <w:sz w:val="24"/>
        </w:rPr>
        <w:lastRenderedPageBreak/>
        <w:t>Kim Ritter</w:t>
      </w:r>
    </w:p>
    <w:p w14:paraId="09ACC89C" w14:textId="0C211690" w:rsidR="005724BD" w:rsidRDefault="005724BD" w:rsidP="005724BD">
      <w:pPr>
        <w:pStyle w:val="ListBullet"/>
        <w:numPr>
          <w:ilvl w:val="0"/>
          <w:numId w:val="0"/>
        </w:numPr>
        <w:rPr>
          <w:color w:val="auto"/>
          <w:sz w:val="24"/>
        </w:rPr>
      </w:pPr>
      <w:r>
        <w:rPr>
          <w:color w:val="auto"/>
          <w:sz w:val="24"/>
        </w:rPr>
        <w:tab/>
      </w:r>
      <w:r w:rsidR="00F71563">
        <w:rPr>
          <w:color w:val="auto"/>
          <w:sz w:val="24"/>
        </w:rPr>
        <w:t xml:space="preserve">Early Childhood </w:t>
      </w:r>
      <w:r>
        <w:rPr>
          <w:color w:val="auto"/>
          <w:sz w:val="24"/>
        </w:rPr>
        <w:t xml:space="preserve">Practicum </w:t>
      </w:r>
      <w:r w:rsidR="00F911F3">
        <w:rPr>
          <w:color w:val="auto"/>
          <w:sz w:val="24"/>
        </w:rPr>
        <w:t>Teacher</w:t>
      </w:r>
    </w:p>
    <w:p w14:paraId="60787463" w14:textId="2DCA0F17" w:rsidR="00F911F3" w:rsidRDefault="00F911F3" w:rsidP="005724BD">
      <w:pPr>
        <w:pStyle w:val="ListBullet"/>
        <w:numPr>
          <w:ilvl w:val="0"/>
          <w:numId w:val="0"/>
        </w:numPr>
        <w:rPr>
          <w:color w:val="auto"/>
          <w:sz w:val="24"/>
        </w:rPr>
      </w:pPr>
      <w:r>
        <w:rPr>
          <w:color w:val="auto"/>
          <w:sz w:val="24"/>
        </w:rPr>
        <w:tab/>
        <w:t>Saint Mary’s Elementary</w:t>
      </w:r>
    </w:p>
    <w:p w14:paraId="3BB1BA2D" w14:textId="088E1592" w:rsidR="00F911F3" w:rsidRDefault="00F911F3" w:rsidP="005724BD">
      <w:pPr>
        <w:pStyle w:val="ListBullet"/>
        <w:numPr>
          <w:ilvl w:val="0"/>
          <w:numId w:val="0"/>
        </w:numPr>
        <w:rPr>
          <w:color w:val="auto"/>
          <w:sz w:val="24"/>
        </w:rPr>
      </w:pPr>
      <w:r>
        <w:rPr>
          <w:color w:val="auto"/>
          <w:sz w:val="24"/>
        </w:rPr>
        <w:tab/>
      </w:r>
      <w:hyperlink r:id="rId12" w:history="1">
        <w:r w:rsidRPr="005800B0">
          <w:rPr>
            <w:rStyle w:val="Hyperlink"/>
            <w:sz w:val="24"/>
          </w:rPr>
          <w:t>kritter@lightofchristschools.org</w:t>
        </w:r>
      </w:hyperlink>
    </w:p>
    <w:p w14:paraId="1C91852F" w14:textId="4DDE3A29" w:rsidR="00F911F3" w:rsidRDefault="00F911F3" w:rsidP="005724BD">
      <w:pPr>
        <w:pStyle w:val="ListBullet"/>
        <w:numPr>
          <w:ilvl w:val="0"/>
          <w:numId w:val="0"/>
        </w:numPr>
        <w:rPr>
          <w:color w:val="auto"/>
          <w:sz w:val="24"/>
        </w:rPr>
      </w:pPr>
    </w:p>
    <w:p w14:paraId="616A129B" w14:textId="28EEC374" w:rsidR="00F911F3" w:rsidRDefault="00F911F3" w:rsidP="005724BD">
      <w:pPr>
        <w:pStyle w:val="ListBullet"/>
        <w:numPr>
          <w:ilvl w:val="0"/>
          <w:numId w:val="0"/>
        </w:numPr>
        <w:rPr>
          <w:color w:val="auto"/>
          <w:sz w:val="24"/>
        </w:rPr>
      </w:pPr>
      <w:r>
        <w:rPr>
          <w:color w:val="auto"/>
          <w:sz w:val="24"/>
        </w:rPr>
        <w:tab/>
        <w:t xml:space="preserve">Janet </w:t>
      </w:r>
      <w:proofErr w:type="spellStart"/>
      <w:r>
        <w:rPr>
          <w:color w:val="auto"/>
          <w:sz w:val="24"/>
        </w:rPr>
        <w:t>Bassingthwaite</w:t>
      </w:r>
      <w:proofErr w:type="spellEnd"/>
      <w:r>
        <w:rPr>
          <w:color w:val="auto"/>
          <w:sz w:val="24"/>
        </w:rPr>
        <w:t xml:space="preserve"> </w:t>
      </w:r>
    </w:p>
    <w:p w14:paraId="6ACD0185" w14:textId="172B5D92" w:rsidR="00F911F3" w:rsidRDefault="00F911F3" w:rsidP="005724BD">
      <w:pPr>
        <w:pStyle w:val="ListBullet"/>
        <w:numPr>
          <w:ilvl w:val="0"/>
          <w:numId w:val="0"/>
        </w:numPr>
        <w:rPr>
          <w:color w:val="auto"/>
          <w:sz w:val="24"/>
        </w:rPr>
      </w:pPr>
      <w:r>
        <w:rPr>
          <w:color w:val="auto"/>
          <w:sz w:val="24"/>
        </w:rPr>
        <w:tab/>
        <w:t>Education Professor</w:t>
      </w:r>
    </w:p>
    <w:p w14:paraId="75B15CC3" w14:textId="460EBD20" w:rsidR="00F911F3" w:rsidRDefault="00F911F3" w:rsidP="005724BD">
      <w:pPr>
        <w:pStyle w:val="ListBullet"/>
        <w:numPr>
          <w:ilvl w:val="0"/>
          <w:numId w:val="0"/>
        </w:numPr>
        <w:rPr>
          <w:color w:val="auto"/>
          <w:sz w:val="24"/>
        </w:rPr>
      </w:pPr>
      <w:r>
        <w:rPr>
          <w:color w:val="auto"/>
          <w:sz w:val="24"/>
        </w:rPr>
        <w:tab/>
        <w:t xml:space="preserve">University of Mary </w:t>
      </w:r>
    </w:p>
    <w:p w14:paraId="3E7A4BC4" w14:textId="3F597D67" w:rsidR="00F911F3" w:rsidRDefault="00F911F3" w:rsidP="005724BD">
      <w:pPr>
        <w:pStyle w:val="ListBullet"/>
        <w:numPr>
          <w:ilvl w:val="0"/>
          <w:numId w:val="0"/>
        </w:numPr>
        <w:rPr>
          <w:color w:val="auto"/>
          <w:sz w:val="24"/>
        </w:rPr>
      </w:pPr>
      <w:r>
        <w:rPr>
          <w:color w:val="auto"/>
          <w:sz w:val="24"/>
        </w:rPr>
        <w:tab/>
      </w:r>
      <w:hyperlink r:id="rId13" w:history="1">
        <w:r w:rsidRPr="005800B0">
          <w:rPr>
            <w:rStyle w:val="Hyperlink"/>
            <w:sz w:val="24"/>
          </w:rPr>
          <w:t>jlbassingthwaite@umary.edu</w:t>
        </w:r>
      </w:hyperlink>
    </w:p>
    <w:p w14:paraId="672CBC85" w14:textId="3A492DEE" w:rsidR="00F71563" w:rsidRDefault="00F71563" w:rsidP="005724BD">
      <w:pPr>
        <w:pStyle w:val="ListBullet"/>
        <w:numPr>
          <w:ilvl w:val="0"/>
          <w:numId w:val="0"/>
        </w:numPr>
        <w:rPr>
          <w:color w:val="auto"/>
          <w:sz w:val="24"/>
        </w:rPr>
      </w:pPr>
    </w:p>
    <w:p w14:paraId="2473E7B8" w14:textId="6A9FD3E4" w:rsidR="00F71563" w:rsidRDefault="00F71563" w:rsidP="005724BD">
      <w:pPr>
        <w:pStyle w:val="ListBullet"/>
        <w:numPr>
          <w:ilvl w:val="0"/>
          <w:numId w:val="0"/>
        </w:numPr>
        <w:rPr>
          <w:color w:val="auto"/>
          <w:sz w:val="24"/>
        </w:rPr>
      </w:pPr>
      <w:r>
        <w:rPr>
          <w:color w:val="auto"/>
          <w:sz w:val="24"/>
        </w:rPr>
        <w:tab/>
        <w:t>Kenda Crane</w:t>
      </w:r>
    </w:p>
    <w:p w14:paraId="1090B290" w14:textId="5074BE3B" w:rsidR="00F71563" w:rsidRDefault="00F71563" w:rsidP="005724BD">
      <w:pPr>
        <w:pStyle w:val="ListBullet"/>
        <w:numPr>
          <w:ilvl w:val="0"/>
          <w:numId w:val="0"/>
        </w:numPr>
        <w:rPr>
          <w:color w:val="auto"/>
          <w:sz w:val="24"/>
        </w:rPr>
      </w:pPr>
      <w:r>
        <w:rPr>
          <w:color w:val="auto"/>
          <w:sz w:val="24"/>
        </w:rPr>
        <w:tab/>
        <w:t>Elementary Practicum Teacher</w:t>
      </w:r>
    </w:p>
    <w:p w14:paraId="29B2CCEE" w14:textId="667BB25A" w:rsidR="00F71563" w:rsidRDefault="00F71563" w:rsidP="005724BD">
      <w:pPr>
        <w:pStyle w:val="ListBullet"/>
        <w:numPr>
          <w:ilvl w:val="0"/>
          <w:numId w:val="0"/>
        </w:numPr>
        <w:rPr>
          <w:color w:val="auto"/>
          <w:sz w:val="24"/>
        </w:rPr>
      </w:pPr>
      <w:r>
        <w:rPr>
          <w:color w:val="auto"/>
          <w:sz w:val="24"/>
        </w:rPr>
        <w:tab/>
        <w:t>Will-Moore Elementary</w:t>
      </w:r>
    </w:p>
    <w:p w14:paraId="7DEA58D5" w14:textId="5CBA9164" w:rsidR="00F71563" w:rsidRDefault="00F71563" w:rsidP="005724BD">
      <w:pPr>
        <w:pStyle w:val="ListBullet"/>
        <w:numPr>
          <w:ilvl w:val="0"/>
          <w:numId w:val="0"/>
        </w:numPr>
        <w:rPr>
          <w:color w:val="auto"/>
          <w:sz w:val="24"/>
        </w:rPr>
      </w:pPr>
      <w:r>
        <w:rPr>
          <w:color w:val="auto"/>
          <w:sz w:val="24"/>
        </w:rPr>
        <w:tab/>
      </w:r>
      <w:hyperlink r:id="rId14" w:history="1">
        <w:r w:rsidRPr="005800B0">
          <w:rPr>
            <w:rStyle w:val="Hyperlink"/>
            <w:sz w:val="24"/>
          </w:rPr>
          <w:t>kenda_crane@bismarckschools.org</w:t>
        </w:r>
      </w:hyperlink>
    </w:p>
    <w:p w14:paraId="5D6DF0FE" w14:textId="77777777" w:rsidR="00F71563" w:rsidRDefault="00F71563" w:rsidP="005724BD">
      <w:pPr>
        <w:pStyle w:val="ListBullet"/>
        <w:numPr>
          <w:ilvl w:val="0"/>
          <w:numId w:val="0"/>
        </w:numPr>
        <w:rPr>
          <w:color w:val="auto"/>
          <w:sz w:val="24"/>
        </w:rPr>
      </w:pPr>
    </w:p>
    <w:p w14:paraId="09623E4C" w14:textId="18FC8EA0" w:rsidR="00767FBB" w:rsidRDefault="00767FBB" w:rsidP="005724BD">
      <w:pPr>
        <w:pStyle w:val="ListBullet"/>
        <w:numPr>
          <w:ilvl w:val="0"/>
          <w:numId w:val="0"/>
        </w:numPr>
        <w:rPr>
          <w:color w:val="auto"/>
          <w:sz w:val="24"/>
        </w:rPr>
      </w:pPr>
    </w:p>
    <w:p w14:paraId="2BF85FA0" w14:textId="22695E75" w:rsidR="00767FBB" w:rsidRDefault="00767FBB" w:rsidP="005724BD">
      <w:pPr>
        <w:pStyle w:val="ListBullet"/>
        <w:numPr>
          <w:ilvl w:val="0"/>
          <w:numId w:val="0"/>
        </w:numPr>
        <w:rPr>
          <w:color w:val="auto"/>
          <w:sz w:val="24"/>
        </w:rPr>
      </w:pPr>
      <w:r>
        <w:rPr>
          <w:color w:val="auto"/>
          <w:sz w:val="24"/>
        </w:rPr>
        <w:tab/>
      </w:r>
    </w:p>
    <w:p w14:paraId="6EAA342B" w14:textId="12A03FCC" w:rsidR="00767FBB" w:rsidRDefault="00767FBB" w:rsidP="005724BD">
      <w:pPr>
        <w:pStyle w:val="ListBullet"/>
        <w:numPr>
          <w:ilvl w:val="0"/>
          <w:numId w:val="0"/>
        </w:numPr>
        <w:rPr>
          <w:color w:val="auto"/>
          <w:sz w:val="24"/>
        </w:rPr>
      </w:pPr>
    </w:p>
    <w:p w14:paraId="28BC376C" w14:textId="6D748F16" w:rsidR="00767FBB" w:rsidRDefault="00767FBB" w:rsidP="005724BD">
      <w:pPr>
        <w:pStyle w:val="ListBullet"/>
        <w:numPr>
          <w:ilvl w:val="0"/>
          <w:numId w:val="0"/>
        </w:numPr>
        <w:rPr>
          <w:color w:val="auto"/>
          <w:sz w:val="24"/>
        </w:rPr>
      </w:pPr>
      <w:r>
        <w:rPr>
          <w:color w:val="auto"/>
          <w:sz w:val="24"/>
        </w:rPr>
        <w:tab/>
      </w:r>
    </w:p>
    <w:p w14:paraId="26520365" w14:textId="335902D3" w:rsidR="00767FBB" w:rsidRDefault="00767FBB" w:rsidP="005724BD">
      <w:pPr>
        <w:pStyle w:val="ListBullet"/>
        <w:numPr>
          <w:ilvl w:val="0"/>
          <w:numId w:val="0"/>
        </w:numPr>
        <w:rPr>
          <w:color w:val="auto"/>
          <w:sz w:val="24"/>
        </w:rPr>
      </w:pPr>
    </w:p>
    <w:p w14:paraId="78CE16EA" w14:textId="6491AE7D" w:rsidR="00767FBB" w:rsidRDefault="00767FBB" w:rsidP="005724BD">
      <w:pPr>
        <w:pStyle w:val="ListBullet"/>
        <w:numPr>
          <w:ilvl w:val="0"/>
          <w:numId w:val="0"/>
        </w:numPr>
        <w:rPr>
          <w:color w:val="auto"/>
          <w:sz w:val="24"/>
        </w:rPr>
      </w:pPr>
      <w:r>
        <w:rPr>
          <w:color w:val="auto"/>
          <w:sz w:val="24"/>
        </w:rPr>
        <w:tab/>
      </w:r>
    </w:p>
    <w:p w14:paraId="6A0C00B4" w14:textId="197599DD" w:rsidR="00F911F3" w:rsidRDefault="00F911F3" w:rsidP="005724BD">
      <w:pPr>
        <w:pStyle w:val="ListBullet"/>
        <w:numPr>
          <w:ilvl w:val="0"/>
          <w:numId w:val="0"/>
        </w:numPr>
        <w:rPr>
          <w:color w:val="auto"/>
          <w:sz w:val="24"/>
        </w:rPr>
      </w:pPr>
    </w:p>
    <w:p w14:paraId="4F9C7BF7" w14:textId="414C93EA" w:rsidR="00F911F3" w:rsidRPr="005724BD" w:rsidRDefault="00F911F3" w:rsidP="005724BD">
      <w:pPr>
        <w:pStyle w:val="ListBullet"/>
        <w:numPr>
          <w:ilvl w:val="0"/>
          <w:numId w:val="0"/>
        </w:numPr>
        <w:rPr>
          <w:color w:val="auto"/>
          <w:sz w:val="24"/>
        </w:rPr>
      </w:pPr>
      <w:r>
        <w:rPr>
          <w:color w:val="auto"/>
          <w:sz w:val="24"/>
        </w:rPr>
        <w:tab/>
      </w:r>
    </w:p>
    <w:sectPr w:rsidR="00F911F3" w:rsidRPr="005724BD" w:rsidSect="00617B26">
      <w:footerReference w:type="default" r:id="rId15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E2E29" w14:textId="77777777" w:rsidR="00E351AB" w:rsidRDefault="00E351AB">
      <w:pPr>
        <w:spacing w:after="0"/>
      </w:pPr>
      <w:r>
        <w:separator/>
      </w:r>
    </w:p>
  </w:endnote>
  <w:endnote w:type="continuationSeparator" w:id="0">
    <w:p w14:paraId="190024B4" w14:textId="77777777" w:rsidR="00E351AB" w:rsidRDefault="00E351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9DFB9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621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27699" w14:textId="77777777" w:rsidR="00E351AB" w:rsidRDefault="00E351AB">
      <w:pPr>
        <w:spacing w:after="0"/>
      </w:pPr>
      <w:r>
        <w:separator/>
      </w:r>
    </w:p>
  </w:footnote>
  <w:footnote w:type="continuationSeparator" w:id="0">
    <w:p w14:paraId="15E40BC6" w14:textId="77777777" w:rsidR="00E351AB" w:rsidRDefault="00E351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08820A7"/>
    <w:multiLevelType w:val="hybridMultilevel"/>
    <w:tmpl w:val="2058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D0E2C"/>
    <w:multiLevelType w:val="hybridMultilevel"/>
    <w:tmpl w:val="97F88AE2"/>
    <w:lvl w:ilvl="0" w:tplc="7EDEA29A">
      <w:numFmt w:val="bullet"/>
      <w:lvlText w:val="-"/>
      <w:lvlJc w:val="left"/>
      <w:pPr>
        <w:ind w:left="420" w:hanging="360"/>
      </w:pPr>
      <w:rPr>
        <w:rFonts w:ascii="Cambria" w:eastAsiaTheme="majorEastAsia" w:hAnsi="Cambria" w:cstheme="maj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063F436C"/>
    <w:multiLevelType w:val="hybridMultilevel"/>
    <w:tmpl w:val="8BFA65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2"/>
        </w:tabs>
        <w:ind w:left="223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096"/>
        </w:tabs>
        <w:ind w:left="309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528"/>
        </w:tabs>
        <w:ind w:left="352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392"/>
        </w:tabs>
        <w:ind w:left="4392" w:hanging="216"/>
      </w:pPr>
      <w:rPr>
        <w:rFonts w:ascii="Wingdings" w:hAnsi="Wingdings" w:hint="default"/>
      </w:rPr>
    </w:lvl>
  </w:abstractNum>
  <w:abstractNum w:abstractNumId="15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19403E0"/>
    <w:multiLevelType w:val="hybridMultilevel"/>
    <w:tmpl w:val="C494DCA4"/>
    <w:lvl w:ilvl="0" w:tplc="DA1041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1C02BF"/>
    <w:multiLevelType w:val="hybridMultilevel"/>
    <w:tmpl w:val="36801FF0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8" w15:restartNumberingAfterBreak="0">
    <w:nsid w:val="23C43F83"/>
    <w:multiLevelType w:val="hybridMultilevel"/>
    <w:tmpl w:val="655C0666"/>
    <w:lvl w:ilvl="0" w:tplc="0722188C">
      <w:numFmt w:val="bullet"/>
      <w:lvlText w:val="-"/>
      <w:lvlJc w:val="left"/>
      <w:pPr>
        <w:ind w:left="1995" w:hanging="360"/>
      </w:pPr>
      <w:rPr>
        <w:rFonts w:ascii="Cambria" w:eastAsiaTheme="majorEastAsia" w:hAnsi="Cambria" w:cstheme="maj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9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2CFB5E07"/>
    <w:multiLevelType w:val="hybridMultilevel"/>
    <w:tmpl w:val="1660A3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703DE"/>
    <w:multiLevelType w:val="hybridMultilevel"/>
    <w:tmpl w:val="8DB0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45B54"/>
    <w:multiLevelType w:val="hybridMultilevel"/>
    <w:tmpl w:val="F26CDE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955E5A"/>
    <w:multiLevelType w:val="hybridMultilevel"/>
    <w:tmpl w:val="CF78CD8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2F70D70"/>
    <w:multiLevelType w:val="hybridMultilevel"/>
    <w:tmpl w:val="4B9873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63B4D24"/>
    <w:multiLevelType w:val="hybridMultilevel"/>
    <w:tmpl w:val="2B5A72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D5426E"/>
    <w:multiLevelType w:val="hybridMultilevel"/>
    <w:tmpl w:val="15AC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7410B"/>
    <w:multiLevelType w:val="hybridMultilevel"/>
    <w:tmpl w:val="202CA8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44240A"/>
    <w:multiLevelType w:val="hybridMultilevel"/>
    <w:tmpl w:val="82348B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E740BA"/>
    <w:multiLevelType w:val="hybridMultilevel"/>
    <w:tmpl w:val="DFA2F570"/>
    <w:lvl w:ilvl="0" w:tplc="C444F4C8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7D56C5"/>
    <w:multiLevelType w:val="hybridMultilevel"/>
    <w:tmpl w:val="16B6BD88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5" w15:restartNumberingAfterBreak="0">
    <w:nsid w:val="69691F95"/>
    <w:multiLevelType w:val="hybridMultilevel"/>
    <w:tmpl w:val="5924540A"/>
    <w:lvl w:ilvl="0" w:tplc="C444F4C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37" w15:restartNumberingAfterBreak="0">
    <w:nsid w:val="70BF2093"/>
    <w:multiLevelType w:val="hybridMultilevel"/>
    <w:tmpl w:val="BFE68A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6"/>
  </w:num>
  <w:num w:numId="16">
    <w:abstractNumId w:val="15"/>
  </w:num>
  <w:num w:numId="17">
    <w:abstractNumId w:val="24"/>
  </w:num>
  <w:num w:numId="18">
    <w:abstractNumId w:val="13"/>
  </w:num>
  <w:num w:numId="19">
    <w:abstractNumId w:val="38"/>
  </w:num>
  <w:num w:numId="20">
    <w:abstractNumId w:val="28"/>
  </w:num>
  <w:num w:numId="21">
    <w:abstractNumId w:val="14"/>
  </w:num>
  <w:num w:numId="22">
    <w:abstractNumId w:val="21"/>
  </w:num>
  <w:num w:numId="23">
    <w:abstractNumId w:val="36"/>
  </w:num>
  <w:num w:numId="24">
    <w:abstractNumId w:val="22"/>
  </w:num>
  <w:num w:numId="25">
    <w:abstractNumId w:val="10"/>
  </w:num>
  <w:num w:numId="26">
    <w:abstractNumId w:val="11"/>
  </w:num>
  <w:num w:numId="27">
    <w:abstractNumId w:val="18"/>
  </w:num>
  <w:num w:numId="28">
    <w:abstractNumId w:val="16"/>
  </w:num>
  <w:num w:numId="29">
    <w:abstractNumId w:val="35"/>
  </w:num>
  <w:num w:numId="30">
    <w:abstractNumId w:val="31"/>
  </w:num>
  <w:num w:numId="31">
    <w:abstractNumId w:val="25"/>
  </w:num>
  <w:num w:numId="32">
    <w:abstractNumId w:val="32"/>
  </w:num>
  <w:num w:numId="33">
    <w:abstractNumId w:val="20"/>
  </w:num>
  <w:num w:numId="34">
    <w:abstractNumId w:val="37"/>
  </w:num>
  <w:num w:numId="35">
    <w:abstractNumId w:val="33"/>
  </w:num>
  <w:num w:numId="36">
    <w:abstractNumId w:val="29"/>
  </w:num>
  <w:num w:numId="37">
    <w:abstractNumId w:val="27"/>
  </w:num>
  <w:num w:numId="38">
    <w:abstractNumId w:val="12"/>
  </w:num>
  <w:num w:numId="39">
    <w:abstractNumId w:val="23"/>
  </w:num>
  <w:num w:numId="40">
    <w:abstractNumId w:val="17"/>
  </w:num>
  <w:num w:numId="41">
    <w:abstractNumId w:val="34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42"/>
    <w:rsid w:val="000009EA"/>
    <w:rsid w:val="000571B0"/>
    <w:rsid w:val="000A4F59"/>
    <w:rsid w:val="00141A4C"/>
    <w:rsid w:val="00155F89"/>
    <w:rsid w:val="001B29CF"/>
    <w:rsid w:val="00266FC9"/>
    <w:rsid w:val="0028220F"/>
    <w:rsid w:val="002830D3"/>
    <w:rsid w:val="00356C14"/>
    <w:rsid w:val="0039794A"/>
    <w:rsid w:val="0049515B"/>
    <w:rsid w:val="004A6F42"/>
    <w:rsid w:val="004D7F8B"/>
    <w:rsid w:val="00567CF4"/>
    <w:rsid w:val="005724BD"/>
    <w:rsid w:val="00617B26"/>
    <w:rsid w:val="006270A9"/>
    <w:rsid w:val="00675956"/>
    <w:rsid w:val="00681034"/>
    <w:rsid w:val="00767FBB"/>
    <w:rsid w:val="007A0958"/>
    <w:rsid w:val="007A1799"/>
    <w:rsid w:val="007A19C7"/>
    <w:rsid w:val="007F4B93"/>
    <w:rsid w:val="00816216"/>
    <w:rsid w:val="008709C1"/>
    <w:rsid w:val="008763C1"/>
    <w:rsid w:val="0087734B"/>
    <w:rsid w:val="008814D1"/>
    <w:rsid w:val="00886A04"/>
    <w:rsid w:val="008A3D55"/>
    <w:rsid w:val="008C6370"/>
    <w:rsid w:val="009562A0"/>
    <w:rsid w:val="0098711A"/>
    <w:rsid w:val="009D5933"/>
    <w:rsid w:val="00A14AC3"/>
    <w:rsid w:val="00B03343"/>
    <w:rsid w:val="00BD768D"/>
    <w:rsid w:val="00C07B4E"/>
    <w:rsid w:val="00C36B3F"/>
    <w:rsid w:val="00C61F8E"/>
    <w:rsid w:val="00C77919"/>
    <w:rsid w:val="00CB4863"/>
    <w:rsid w:val="00E351AB"/>
    <w:rsid w:val="00E83E4B"/>
    <w:rsid w:val="00F71563"/>
    <w:rsid w:val="00F911F3"/>
    <w:rsid w:val="00FD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0F267"/>
  <w15:chartTrackingRefBased/>
  <w15:docId w15:val="{E28B5AD5-2C96-4CEE-AD43-13C6A909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A6F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C0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aumgartner1@umary.edu" TargetMode="External"/><Relationship Id="rId13" Type="http://schemas.openxmlformats.org/officeDocument/2006/relationships/hyperlink" Target="mailto:jlbassingthwaite@umary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itter@lightofchristschools.org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Desktop/Recommendation%20Letter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cklemisch@umary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ie.baumgartner@hotmail.com" TargetMode="External"/><Relationship Id="rId14" Type="http://schemas.openxmlformats.org/officeDocument/2006/relationships/hyperlink" Target="mailto:kenda_crane@bismarckschool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%20Baumgartner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024EEC7DBF490F9C77FE91B2317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CDA6C-C2EB-490E-8290-1B51A26D2B68}"/>
      </w:docPartPr>
      <w:docPartBody>
        <w:p w:rsidR="00881879" w:rsidRDefault="00006A69">
          <w:pPr>
            <w:pStyle w:val="01024EEC7DBF490F9C77FE91B2317550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69"/>
    <w:rsid w:val="00006A69"/>
    <w:rsid w:val="00634F99"/>
    <w:rsid w:val="00881879"/>
    <w:rsid w:val="008C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00A4E287774ED5B8E8E038A1D2BD56">
    <w:name w:val="8A00A4E287774ED5B8E8E038A1D2BD56"/>
  </w:style>
  <w:style w:type="paragraph" w:customStyle="1" w:styleId="C74DB50A770A4F2C8673F6B7D1433204">
    <w:name w:val="C74DB50A770A4F2C8673F6B7D1433204"/>
  </w:style>
  <w:style w:type="paragraph" w:customStyle="1" w:styleId="D327C707C68E4DB3BCC90135734F86FD">
    <w:name w:val="D327C707C68E4DB3BCC90135734F86FD"/>
  </w:style>
  <w:style w:type="paragraph" w:customStyle="1" w:styleId="EC054663B0E14F10B9AEEB53A2269B7B">
    <w:name w:val="EC054663B0E14F10B9AEEB53A2269B7B"/>
  </w:style>
  <w:style w:type="paragraph" w:customStyle="1" w:styleId="3E64547C93924BB8BA43446ED79E1D69">
    <w:name w:val="3E64547C93924BB8BA43446ED79E1D69"/>
  </w:style>
  <w:style w:type="paragraph" w:customStyle="1" w:styleId="F918268A6B894DC187DBB5086931BACC">
    <w:name w:val="F918268A6B894DC187DBB5086931BACC"/>
  </w:style>
  <w:style w:type="paragraph" w:customStyle="1" w:styleId="01024EEC7DBF490F9C77FE91B2317550">
    <w:name w:val="01024EEC7DBF490F9C77FE91B2317550"/>
  </w:style>
  <w:style w:type="paragraph" w:customStyle="1" w:styleId="F0FB1C8C974842148DCA496ADABE577F">
    <w:name w:val="F0FB1C8C974842148DCA496ADABE577F"/>
  </w:style>
  <w:style w:type="paragraph" w:customStyle="1" w:styleId="645C8FCAC03E401DAB532472F28C747B">
    <w:name w:val="645C8FCAC03E401DAB532472F28C747B"/>
  </w:style>
  <w:style w:type="paragraph" w:customStyle="1" w:styleId="DF7B54C481A348F39234AA8220E30273">
    <w:name w:val="DF7B54C481A348F39234AA8220E30273"/>
  </w:style>
  <w:style w:type="paragraph" w:customStyle="1" w:styleId="1769CD1C15E0472FBCECC4B972A47497">
    <w:name w:val="1769CD1C15E0472FBCECC4B972A47497"/>
  </w:style>
  <w:style w:type="paragraph" w:customStyle="1" w:styleId="FCB3970D69754D1CB768B988A10E3DDA">
    <w:name w:val="FCB3970D69754D1CB768B988A10E3DDA"/>
  </w:style>
  <w:style w:type="paragraph" w:customStyle="1" w:styleId="597444AD281B40FA8DEE888E94AF4CC3">
    <w:name w:val="597444AD281B40FA8DEE888E94AF4CC3"/>
  </w:style>
  <w:style w:type="paragraph" w:customStyle="1" w:styleId="A6F87C6F3B8B424490F6817B90D11031">
    <w:name w:val="A6F87C6F3B8B424490F6817B90D11031"/>
  </w:style>
  <w:style w:type="paragraph" w:customStyle="1" w:styleId="BCD04C85012040F58ADC7255A784EB2C">
    <w:name w:val="BCD04C85012040F58ADC7255A784EB2C"/>
  </w:style>
  <w:style w:type="paragraph" w:customStyle="1" w:styleId="05F6889565E244679C32D6BD6DFE8EEE">
    <w:name w:val="05F6889565E244679C32D6BD6DFE8EEE"/>
  </w:style>
  <w:style w:type="paragraph" w:customStyle="1" w:styleId="2DB04A948921449F927D8DBBF62E5120">
    <w:name w:val="2DB04A948921449F927D8DBBF62E5120"/>
  </w:style>
  <w:style w:type="paragraph" w:customStyle="1" w:styleId="CDF6EFD9F8C24D389491107FF17B7C71">
    <w:name w:val="CDF6EFD9F8C24D389491107FF17B7C71"/>
  </w:style>
  <w:style w:type="paragraph" w:customStyle="1" w:styleId="FF711C46C71E4976978A6359ADA2585C">
    <w:name w:val="FF711C46C71E4976978A6359ADA2585C"/>
  </w:style>
  <w:style w:type="paragraph" w:customStyle="1" w:styleId="9E64328C82534F789B871115F6EC7FC4">
    <w:name w:val="9E64328C82534F789B871115F6EC7FC4"/>
  </w:style>
  <w:style w:type="paragraph" w:customStyle="1" w:styleId="3A9128A3906B4650A7A98405348CDC20">
    <w:name w:val="3A9128A3906B4650A7A98405348CDC20"/>
  </w:style>
  <w:style w:type="paragraph" w:customStyle="1" w:styleId="E4B1971821A54DD4B16CCDC72D7DC223">
    <w:name w:val="E4B1971821A54DD4B16CCDC72D7DC223"/>
  </w:style>
  <w:style w:type="paragraph" w:customStyle="1" w:styleId="F5DCFF9890134450801CA7AE9C1913A4">
    <w:name w:val="F5DCFF9890134450801CA7AE9C1913A4"/>
  </w:style>
  <w:style w:type="paragraph" w:customStyle="1" w:styleId="25A3D48FD0EE45F5BC20B93D9A42A1B0">
    <w:name w:val="25A3D48FD0EE45F5BC20B93D9A42A1B0"/>
  </w:style>
  <w:style w:type="paragraph" w:customStyle="1" w:styleId="CA03EE17F4784812AEE4709B31CD6323">
    <w:name w:val="CA03EE17F4784812AEE4709B31CD6323"/>
  </w:style>
  <w:style w:type="paragraph" w:customStyle="1" w:styleId="E7C12E2C1F0F40FA83E83386896F9A3E">
    <w:name w:val="E7C12E2C1F0F40FA83E83386896F9A3E"/>
  </w:style>
  <w:style w:type="paragraph" w:customStyle="1" w:styleId="5358A730880C450E8040EB8624C5709A">
    <w:name w:val="5358A730880C450E8040EB8624C5709A"/>
  </w:style>
  <w:style w:type="paragraph" w:customStyle="1" w:styleId="07A71E9FD7DB42A1B80AF9AD2DF773A3">
    <w:name w:val="07A71E9FD7DB42A1B80AF9AD2DF773A3"/>
  </w:style>
  <w:style w:type="paragraph" w:customStyle="1" w:styleId="85383850283E46DBA766C774A9B1F4ED">
    <w:name w:val="85383850283E46DBA766C774A9B1F4ED"/>
  </w:style>
  <w:style w:type="paragraph" w:customStyle="1" w:styleId="820ACCD91CB44D278EEA3F68DB067715">
    <w:name w:val="820ACCD91CB44D278EEA3F68DB067715"/>
  </w:style>
  <w:style w:type="paragraph" w:customStyle="1" w:styleId="98C2D8205274476CA6C3B7A1A2F69490">
    <w:name w:val="98C2D8205274476CA6C3B7A1A2F69490"/>
  </w:style>
  <w:style w:type="paragraph" w:customStyle="1" w:styleId="F7CAE7CE87844B79B184D919C4CF5371">
    <w:name w:val="F7CAE7CE87844B79B184D919C4CF5371"/>
  </w:style>
  <w:style w:type="paragraph" w:customStyle="1" w:styleId="F3C95D679ECF491EAEFB2BE95644E3D2">
    <w:name w:val="F3C95D679ECF491EAEFB2BE95644E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FE8B6-4B42-4BF2-87D7-BBD33918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(color).dotx</Template>
  <TotalTime>17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Baumgartner</dc:creator>
  <cp:keywords/>
  <cp:lastModifiedBy>Katie Baumgartner</cp:lastModifiedBy>
  <cp:revision>6</cp:revision>
  <cp:lastPrinted>2019-03-01T03:57:00Z</cp:lastPrinted>
  <dcterms:created xsi:type="dcterms:W3CDTF">2019-03-19T15:26:00Z</dcterms:created>
  <dcterms:modified xsi:type="dcterms:W3CDTF">2019-03-19T15:43:00Z</dcterms:modified>
  <cp:version/>
</cp:coreProperties>
</file>